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2E" w:rsidRDefault="009C49DE">
      <w:pPr>
        <w:pStyle w:val="Otsikko1"/>
        <w:tabs>
          <w:tab w:val="left" w:pos="900"/>
          <w:tab w:val="left" w:pos="30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1933575" cy="419100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6A">
        <w:tab/>
      </w:r>
      <w:r w:rsidR="0041112E">
        <w:tab/>
      </w:r>
      <w:r w:rsidR="0041112E">
        <w:tab/>
      </w:r>
      <w:r w:rsidR="0041112E">
        <w:tab/>
        <w:t>RINTAMAVETERAANIEN</w:t>
      </w:r>
    </w:p>
    <w:p w:rsidR="0041112E" w:rsidRDefault="0041112E">
      <w:pPr>
        <w:pStyle w:val="Otsikko1"/>
        <w:tabs>
          <w:tab w:val="left" w:pos="900"/>
          <w:tab w:val="left" w:pos="3060"/>
        </w:tabs>
      </w:pPr>
      <w:r>
        <w:tab/>
      </w:r>
      <w:r>
        <w:tab/>
      </w:r>
      <w:r>
        <w:tab/>
      </w:r>
      <w:r>
        <w:tab/>
        <w:t>KUNTOUTUSPÄÄTÖS</w:t>
      </w:r>
    </w:p>
    <w:p w:rsidR="0041112E" w:rsidRDefault="0041112E">
      <w:pPr>
        <w:pStyle w:val="Otsikko1"/>
        <w:tabs>
          <w:tab w:val="left" w:pos="900"/>
          <w:tab w:val="left" w:pos="3060"/>
        </w:tabs>
      </w:pPr>
    </w:p>
    <w:p w:rsidR="0041112E" w:rsidRDefault="0041112E">
      <w:pPr>
        <w:pStyle w:val="Otsikko1"/>
        <w:tabs>
          <w:tab w:val="left" w:pos="900"/>
          <w:tab w:val="left" w:pos="3060"/>
        </w:tabs>
      </w:pPr>
    </w:p>
    <w:p w:rsidR="0041112E" w:rsidRDefault="0041112E">
      <w:pPr>
        <w:pStyle w:val="Otsikko1"/>
        <w:tabs>
          <w:tab w:val="left" w:pos="900"/>
          <w:tab w:val="left" w:pos="3060"/>
        </w:tabs>
      </w:pPr>
    </w:p>
    <w:p w:rsidR="0070296A" w:rsidRDefault="0070296A">
      <w:pPr>
        <w:pStyle w:val="Otsikko1"/>
        <w:tabs>
          <w:tab w:val="left" w:pos="900"/>
          <w:tab w:val="left" w:pos="3060"/>
        </w:tabs>
      </w:pPr>
      <w:r>
        <w:fldChar w:fldCharType="begin">
          <w:ffData>
            <w:name w:val="Teksti55"/>
            <w:enabled/>
            <w:calcOnExit w:val="0"/>
            <w:textInput/>
          </w:ffData>
        </w:fldChar>
      </w:r>
      <w:bookmarkStart w:id="1" w:name="Teksti5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ab/>
      </w:r>
      <w:r>
        <w:rPr>
          <w:b w:val="0"/>
        </w:rPr>
        <w:t>kunta/kaupunki</w:t>
      </w:r>
    </w:p>
    <w:p w:rsidR="0070296A" w:rsidRDefault="009C49DE">
      <w:pPr>
        <w:pStyle w:val="Otsikk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403985" cy="190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9786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55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"/>
            </w:pict>
          </mc:Fallback>
        </mc:AlternateContent>
      </w:r>
      <w:r w:rsidR="0070296A">
        <w:t>ILMOITTAUDUN</w:t>
      </w:r>
    </w:p>
    <w:p w:rsidR="0070296A" w:rsidRDefault="0070296A">
      <w:pPr>
        <w:rPr>
          <w:b/>
          <w:bCs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laitoskuntoutukseen</w:t>
      </w:r>
      <w:r>
        <w:tab/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ryhmämuotoiseen kuntoutukseen</w:t>
      </w:r>
    </w:p>
    <w:p w:rsidR="0070296A" w:rsidRDefault="0070296A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päiväkuntoutukseen</w:t>
      </w:r>
      <w:r>
        <w:tab/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sopeutumisvalmennuskurssille</w:t>
      </w:r>
    </w:p>
    <w:p w:rsidR="0070296A" w:rsidRDefault="0070296A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avokuntoutukseen</w:t>
      </w:r>
      <w:r>
        <w:tab/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fysio- / puhe- / toimintaterapiaan</w:t>
      </w:r>
    </w:p>
    <w:p w:rsidR="0070296A" w:rsidRDefault="0070296A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kotikuntoutukseen</w:t>
      </w:r>
      <w:r>
        <w:tab/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jalkahoitoon</w:t>
      </w:r>
    </w:p>
    <w:p w:rsidR="0070296A" w:rsidRDefault="0070296A">
      <w:pPr>
        <w:tabs>
          <w:tab w:val="left" w:pos="7380"/>
        </w:tabs>
        <w:rPr>
          <w:u w:val="single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puolisokuntoutukseen, veteraanin nimi: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  <w:t xml:space="preserve">sotu: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70296A" w:rsidRDefault="009C49D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</wp:posOffset>
                </wp:positionV>
                <wp:extent cx="10287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0EB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55pt" to="47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T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L8/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2286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BDB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"/>
            </w:pict>
          </mc:Fallback>
        </mc:AlternateContent>
      </w:r>
    </w:p>
    <w:tbl>
      <w:tblPr>
        <w:tblW w:w="151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08"/>
        <w:gridCol w:w="276"/>
        <w:gridCol w:w="974"/>
        <w:gridCol w:w="407"/>
        <w:gridCol w:w="784"/>
        <w:gridCol w:w="70"/>
        <w:gridCol w:w="290"/>
        <w:gridCol w:w="3251"/>
        <w:gridCol w:w="1603"/>
        <w:gridCol w:w="3077"/>
      </w:tblGrid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12"/>
          <w:tblHeader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Hakijan</w:t>
            </w: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henkilö-tiedot</w:t>
            </w: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  <w:p w:rsidR="0070296A" w:rsidRDefault="0070296A">
            <w:pPr>
              <w:ind w:right="-86"/>
              <w:rPr>
                <w:rFonts w:ascii="Arial" w:hAnsi="Arial"/>
                <w:sz w:val="18"/>
                <w:szCs w:val="18"/>
              </w:rPr>
            </w:pP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Suku- ja etunimet</w:t>
            </w:r>
          </w:p>
          <w:p w:rsidR="0070296A" w:rsidRDefault="0070296A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4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0296A" w:rsidRDefault="0070296A">
            <w:r>
              <w:t>Henkilötunnus</w:t>
            </w:r>
          </w:p>
          <w:p w:rsidR="0070296A" w:rsidRDefault="0070296A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12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Lähiosoite</w:t>
            </w:r>
          </w:p>
          <w:p w:rsidR="0070296A" w:rsidRDefault="0070296A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Postitoimipaikka</w:t>
            </w:r>
          </w:p>
          <w:p w:rsidR="0070296A" w:rsidRDefault="0070296A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12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Asuinkunta</w:t>
            </w:r>
          </w:p>
          <w:p w:rsidR="0070296A" w:rsidRDefault="0070296A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Puhelinnumero</w:t>
            </w:r>
          </w:p>
          <w:p w:rsidR="0070296A" w:rsidRDefault="0070296A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Ammatti (myös entinen)</w:t>
            </w:r>
          </w:p>
          <w:p w:rsidR="0070296A" w:rsidRDefault="0070296A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615"/>
          <w:tblHeader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Rintamasotilas- tai palvelustunnus</w:t>
            </w:r>
          </w:p>
          <w:p w:rsidR="0070296A" w:rsidRDefault="0070296A">
            <w:r>
              <w:t>myöntämispäivämäärä, numero ja sotilaspiiri</w:t>
            </w:r>
            <w:r w:rsidR="00314478">
              <w:t xml:space="preserve">   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55"/>
          <w:tblHeader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Terveyden-tila</w:t>
            </w: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t>Lääkärin toteamat sairaudet: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85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2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10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3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90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4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10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t>Nykyinen lääkitys:</w:t>
            </w: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55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6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75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7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07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  <w:lang w:val="sv-SE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t>Eniten hoitoa kaipaava vaiva tällä hetkellä:</w:t>
            </w: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48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9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27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0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375"/>
          <w:tblHeader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1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810"/>
          <w:tblHeader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Sosiaali-nen tilanne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0296A" w:rsidRDefault="0070296A">
            <w:pPr>
              <w:pStyle w:val="Otsikko1"/>
            </w:pPr>
            <w:r>
              <w:t>Perhetilanne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avio- / avoliitto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naimaton</w:t>
            </w:r>
          </w:p>
          <w:p w:rsidR="0070296A" w:rsidRDefault="0070296A">
            <w:pPr>
              <w:spacing w:line="360" w:lineRule="auto"/>
              <w:rPr>
                <w:b/>
                <w:bCs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leski, vuodesta</w:t>
            </w: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4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eronnut</w:t>
            </w:r>
          </w:p>
        </w:tc>
        <w:tc>
          <w:tcPr>
            <w:tcW w:w="3049" w:type="dxa"/>
            <w:gridSpan w:val="5"/>
            <w:vMerge w:val="restart"/>
            <w:tcBorders>
              <w:top w:val="nil"/>
            </w:tcBorders>
          </w:tcPr>
          <w:p w:rsidR="0070296A" w:rsidRDefault="0070296A">
            <w:pPr>
              <w:pStyle w:val="Otsikko1"/>
            </w:pPr>
            <w:r>
              <w:t>Asumismuoto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omakotitalo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kerros- / rivitalo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palvelutalo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8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omaisen kanssa</w:t>
            </w:r>
          </w:p>
        </w:tc>
        <w:tc>
          <w:tcPr>
            <w:tcW w:w="3611" w:type="dxa"/>
            <w:gridSpan w:val="3"/>
            <w:tcBorders>
              <w:top w:val="nil"/>
              <w:bottom w:val="dotted" w:sz="4" w:space="0" w:color="auto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Lähiomainen</w:t>
            </w:r>
          </w:p>
          <w:p w:rsidR="0070296A" w:rsidRDefault="0070296A">
            <w:r>
              <w:t>Nimi</w:t>
            </w:r>
          </w:p>
          <w:p w:rsidR="0070296A" w:rsidRDefault="0070296A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525"/>
          <w:tblHeader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049" w:type="dxa"/>
            <w:gridSpan w:val="5"/>
            <w:vMerge/>
          </w:tcPr>
          <w:p w:rsidR="0070296A" w:rsidRDefault="0070296A">
            <w:pPr>
              <w:pStyle w:val="Otsikko1"/>
            </w:pPr>
          </w:p>
        </w:tc>
        <w:tc>
          <w:tcPr>
            <w:tcW w:w="361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70296A" w:rsidRDefault="0070296A">
            <w:r>
              <w:t>Osoite</w:t>
            </w:r>
          </w:p>
          <w:p w:rsidR="0070296A" w:rsidRDefault="0070296A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570"/>
          <w:tblHeader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049" w:type="dxa"/>
            <w:gridSpan w:val="5"/>
            <w:vMerge/>
            <w:tcBorders>
              <w:bottom w:val="single" w:sz="12" w:space="0" w:color="000000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611" w:type="dxa"/>
            <w:gridSpan w:val="3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70296A" w:rsidRDefault="0070296A">
            <w:r>
              <w:t>Puhelin</w:t>
            </w:r>
          </w:p>
          <w:p w:rsidR="0070296A" w:rsidRDefault="0070296A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3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931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000000"/>
              <w:bottom w:val="single" w:sz="2" w:space="0" w:color="FFFFFF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Toiminta-kyky</w:t>
            </w: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70296A" w:rsidRDefault="0070296A">
            <w:pPr>
              <w:pStyle w:val="Otsikko1"/>
            </w:pPr>
            <w:r>
              <w:t>Liikkuminen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9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0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sisällä vaikeaa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1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ulkona vaikeaa</w:t>
            </w:r>
          </w:p>
        </w:tc>
        <w:tc>
          <w:tcPr>
            <w:tcW w:w="3049" w:type="dxa"/>
            <w:gridSpan w:val="5"/>
            <w:tcBorders>
              <w:top w:val="single" w:sz="12" w:space="0" w:color="000000"/>
              <w:bottom w:val="single" w:sz="2" w:space="0" w:color="000000"/>
            </w:tcBorders>
          </w:tcPr>
          <w:p w:rsidR="0070296A" w:rsidRDefault="0070296A">
            <w:pPr>
              <w:pStyle w:val="Leipteksti"/>
            </w:pPr>
            <w:r>
              <w:t>Asiointi pankissa, kaupassa, jne.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2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3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jonkin verran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4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tarvitsee apua, missä </w:t>
            </w:r>
          </w:p>
          <w:p w:rsidR="0070296A" w:rsidRDefault="0070296A">
            <w:r>
              <w:t>_________________________</w:t>
            </w:r>
          </w:p>
        </w:tc>
        <w:tc>
          <w:tcPr>
            <w:tcW w:w="3611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Ruokailu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5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6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tarvitsen apua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7"/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syömisessä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ruoan keräilyssä 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965"/>
          <w:tblHeader/>
        </w:trPr>
        <w:tc>
          <w:tcPr>
            <w:tcW w:w="1080" w:type="dxa"/>
            <w:vMerge w:val="restart"/>
            <w:tcBorders>
              <w:top w:val="single" w:sz="2" w:space="0" w:color="FFFFFF"/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Peseytyminen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18"/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9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tarvitsen apua</w:t>
            </w:r>
          </w:p>
          <w:p w:rsidR="0070296A" w:rsidRDefault="0070296A">
            <w:pPr>
              <w:spacing w:line="360" w:lineRule="auto"/>
            </w:pPr>
            <w:r>
              <w:t xml:space="preserve">      </w:t>
            </w: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0"/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suihkussa</w:t>
            </w:r>
          </w:p>
          <w:p w:rsidR="0070296A" w:rsidRDefault="0070296A">
            <w:pPr>
              <w:spacing w:line="360" w:lineRule="auto"/>
            </w:pPr>
            <w:r>
              <w:t xml:space="preserve">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saunassa</w:t>
            </w:r>
          </w:p>
          <w:p w:rsidR="0070296A" w:rsidRDefault="0070296A">
            <w:r>
              <w:t xml:space="preserve">     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hampaiden pesussa</w:t>
            </w:r>
          </w:p>
        </w:tc>
        <w:tc>
          <w:tcPr>
            <w:tcW w:w="3049" w:type="dxa"/>
            <w:gridSpan w:val="5"/>
            <w:tcBorders>
              <w:top w:val="single" w:sz="2" w:space="0" w:color="000000"/>
              <w:bottom w:val="dotted" w:sz="4" w:space="0" w:color="auto"/>
            </w:tcBorders>
          </w:tcPr>
          <w:p w:rsidR="0070296A" w:rsidRDefault="0070296A">
            <w:pPr>
              <w:pStyle w:val="Otsikko1"/>
            </w:pPr>
            <w:r>
              <w:t>Pukeutuminen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1"/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2"/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jonkin verran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3"/>
            <w:r>
              <w:instrText xml:space="preserve"> FORMCHECKBOX </w:instrText>
            </w:r>
            <w:r>
              <w:fldChar w:fldCharType="end"/>
            </w:r>
            <w:bookmarkEnd w:id="48"/>
            <w:r>
              <w:t xml:space="preserve"> tarvitsee apua, missä 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611" w:type="dxa"/>
            <w:gridSpan w:val="3"/>
            <w:vMerge w:val="restart"/>
            <w:tcBorders>
              <w:top w:val="single" w:sz="2" w:space="0" w:color="000000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Pidätyskyky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4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molemmat normaaleja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5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ulosteen pidätys huono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26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virtsan pidätys huono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vaipat käytössä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40"/>
          <w:tblHeader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049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611" w:type="dxa"/>
            <w:gridSpan w:val="3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068"/>
          <w:tblHeader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Viestintä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27"/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8"/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puheen tuottaminen vaikeaa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29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puheen ymmärtäminen vaikeaa</w:t>
            </w:r>
          </w:p>
        </w:tc>
        <w:tc>
          <w:tcPr>
            <w:tcW w:w="3049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70296A" w:rsidRDefault="0070296A">
            <w:pPr>
              <w:pStyle w:val="Otsikko1"/>
            </w:pPr>
            <w:r>
              <w:t>Kodin työt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0"/>
            <w:r>
              <w:instrText xml:space="preserve"> FORMCHECKBOX </w:instrText>
            </w:r>
            <w:r>
              <w:fldChar w:fldCharType="end"/>
            </w:r>
            <w:bookmarkEnd w:id="56"/>
            <w:r>
              <w:t xml:space="preserve"> ei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1"/>
            <w:r>
              <w:instrText xml:space="preserve"> FORMCHECKBOX </w:instrText>
            </w:r>
            <w:r>
              <w:fldChar w:fldCharType="end"/>
            </w:r>
            <w:bookmarkEnd w:id="57"/>
            <w:r>
              <w:t xml:space="preserve"> jonkin verran vaikeuksia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2"/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tarvitsen apua,</w:t>
            </w:r>
          </w:p>
          <w:p w:rsidR="0070296A" w:rsidRDefault="0070296A">
            <w:r>
              <w:t>missä</w:t>
            </w: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9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t xml:space="preserve"> </w:t>
            </w:r>
          </w:p>
        </w:tc>
        <w:tc>
          <w:tcPr>
            <w:tcW w:w="3611" w:type="dxa"/>
            <w:gridSpan w:val="3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Mieliala ja muisti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3"/>
            <w:r>
              <w:instrText xml:space="preserve"> FORMCHECKBOX </w:instrText>
            </w:r>
            <w:r>
              <w:fldChar w:fldCharType="end"/>
            </w:r>
            <w:bookmarkEnd w:id="60"/>
            <w:r>
              <w:t xml:space="preserve"> ei erityistä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4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masennusta 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muisti heikentynyt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muistisairaus todettu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muuta, mitä</w:t>
            </w: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62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345"/>
          <w:tblHeader/>
        </w:trPr>
        <w:tc>
          <w:tcPr>
            <w:tcW w:w="108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049" w:type="dxa"/>
            <w:gridSpan w:val="5"/>
            <w:vMerge w:val="restart"/>
            <w:tcBorders>
              <w:top w:val="dotted" w:sz="4" w:space="0" w:color="auto"/>
            </w:tcBorders>
          </w:tcPr>
          <w:p w:rsidR="0070296A" w:rsidRDefault="0070296A"/>
        </w:tc>
        <w:tc>
          <w:tcPr>
            <w:tcW w:w="3611" w:type="dxa"/>
            <w:gridSpan w:val="3"/>
            <w:vMerge/>
            <w:tcBorders>
              <w:bottom w:val="dotted" w:sz="4" w:space="0" w:color="auto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09"/>
          <w:tblHeader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049" w:type="dxa"/>
            <w:gridSpan w:val="5"/>
            <w:vMerge/>
            <w:tcBorders>
              <w:bottom w:val="single" w:sz="12" w:space="0" w:color="auto"/>
            </w:tcBorders>
          </w:tcPr>
          <w:p w:rsidR="0070296A" w:rsidRDefault="0070296A"/>
        </w:tc>
        <w:tc>
          <w:tcPr>
            <w:tcW w:w="361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70296A" w:rsidRDefault="0070296A">
            <w:pPr>
              <w:spacing w:line="360" w:lineRule="auto"/>
            </w:pP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384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000000"/>
              <w:bottom w:val="single" w:sz="2" w:space="0" w:color="FFFFFF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</w:tcPr>
          <w:p w:rsidR="0070296A" w:rsidRDefault="0070296A">
            <w:pPr>
              <w:pStyle w:val="Otsikko1"/>
            </w:pPr>
            <w:r>
              <w:t>Näkö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35"/>
            <w:r>
              <w:instrText xml:space="preserve"> FORMCHECKBOX </w:instrText>
            </w:r>
            <w:r>
              <w:fldChar w:fldCharType="end"/>
            </w:r>
            <w:bookmarkEnd w:id="63"/>
            <w:r>
              <w:t xml:space="preserve"> normaali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36"/>
            <w:r>
              <w:instrText xml:space="preserve"> FORMCHECKBOX </w:instrText>
            </w:r>
            <w:r>
              <w:fldChar w:fldCharType="end"/>
            </w:r>
            <w:bookmarkEnd w:id="64"/>
            <w:r>
              <w:t xml:space="preserve"> heikentynyt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37"/>
            <w:r>
              <w:instrText xml:space="preserve"> FORMCHECKBOX </w:instrText>
            </w:r>
            <w:r>
              <w:fldChar w:fldCharType="end"/>
            </w:r>
            <w:bookmarkEnd w:id="65"/>
            <w:r>
              <w:t xml:space="preserve"> en selviydy ilman apua</w:t>
            </w:r>
          </w:p>
        </w:tc>
        <w:tc>
          <w:tcPr>
            <w:tcW w:w="304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0296A" w:rsidRDefault="0070296A">
            <w:pPr>
              <w:pStyle w:val="Otsikko1"/>
            </w:pPr>
            <w:r>
              <w:t>Kuulo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38"/>
            <w:r>
              <w:instrText xml:space="preserve"> FORMCHECKBOX </w:instrText>
            </w:r>
            <w:r>
              <w:fldChar w:fldCharType="end"/>
            </w:r>
            <w:bookmarkEnd w:id="66"/>
            <w:r>
              <w:t xml:space="preserve"> normaali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39"/>
            <w:r>
              <w:instrText xml:space="preserve"> FORMCHECKBOX </w:instrText>
            </w:r>
            <w:r>
              <w:fldChar w:fldCharType="end"/>
            </w:r>
            <w:bookmarkEnd w:id="67"/>
            <w:r>
              <w:t xml:space="preserve"> heikentynyt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0"/>
            <w:r>
              <w:instrText xml:space="preserve"> FORMCHECKBOX </w:instrText>
            </w:r>
            <w:r>
              <w:fldChar w:fldCharType="end"/>
            </w:r>
            <w:bookmarkEnd w:id="68"/>
            <w:r>
              <w:t xml:space="preserve"> kuulokoje</w:t>
            </w:r>
          </w:p>
        </w:tc>
        <w:tc>
          <w:tcPr>
            <w:tcW w:w="36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Ihmissuhteet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41"/>
            <w:r>
              <w:instrText xml:space="preserve"> FORMCHECKBOX </w:instrText>
            </w:r>
            <w:r>
              <w:fldChar w:fldCharType="end"/>
            </w:r>
            <w:bookmarkEnd w:id="69"/>
            <w:r>
              <w:t xml:space="preserve"> ei erityistä</w:t>
            </w:r>
          </w:p>
          <w:p w:rsidR="0070296A" w:rsidRDefault="0070296A">
            <w:pPr>
              <w:spacing w:line="360" w:lineRule="auto"/>
            </w:pPr>
            <w: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42"/>
            <w:r>
              <w:instrText xml:space="preserve"> FORMCHECKBOX </w:instrText>
            </w:r>
            <w:r>
              <w:fldChar w:fldCharType="end"/>
            </w:r>
            <w:bookmarkEnd w:id="70"/>
            <w:r>
              <w:t xml:space="preserve"> haluaisin enemmän yhteyksiä toisiin ihmisiin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blHeader/>
        </w:trPr>
        <w:tc>
          <w:tcPr>
            <w:tcW w:w="1080" w:type="dxa"/>
            <w:vMerge w:val="restart"/>
            <w:tcBorders>
              <w:top w:val="single" w:sz="2" w:space="0" w:color="FFFFFF"/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Apuvälineet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blHeader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:rsidR="0070296A" w:rsidRDefault="0070296A">
            <w: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43"/>
            <w:r>
              <w:instrText xml:space="preserve"> FORMCHECKBOX </w:instrText>
            </w:r>
            <w:r>
              <w:fldChar w:fldCharType="end"/>
            </w:r>
            <w:bookmarkEnd w:id="71"/>
            <w:r>
              <w:t xml:space="preserve"> keppi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45"/>
            <w:r>
              <w:instrText xml:space="preserve"> FORMCHECKBOX </w:instrText>
            </w:r>
            <w:r>
              <w:fldChar w:fldCharType="end"/>
            </w:r>
            <w:bookmarkEnd w:id="72"/>
            <w:r>
              <w:t xml:space="preserve"> rollaattori, kelkka</w:t>
            </w:r>
          </w:p>
          <w:p w:rsidR="0070296A" w:rsidRDefault="0070296A">
            <w: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44"/>
            <w:r>
              <w:instrText xml:space="preserve"> FORMCHECKBOX </w:instrText>
            </w:r>
            <w:r>
              <w:fldChar w:fldCharType="end"/>
            </w:r>
            <w:bookmarkEnd w:id="73"/>
            <w:r>
              <w:t xml:space="preserve"> pyörätuoli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muu, mikä:</w:t>
            </w: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74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395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:rsidR="0070296A" w:rsidRDefault="0070296A"/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70"/>
          <w:tblHeader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Harras-tukset</w:t>
            </w: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Yhdistystoiminta, ystävät, naapurit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70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FFFFFF"/>
              <w:left w:val="single" w:sz="12" w:space="0" w:color="000000"/>
              <w:bottom w:val="single" w:sz="4" w:space="0" w:color="000000"/>
              <w:right w:val="single" w:sz="4" w:space="0" w:color="FFFFFF"/>
            </w:tcBorders>
          </w:tcPr>
          <w:p w:rsidR="0070296A" w:rsidRDefault="0070296A">
            <w: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47"/>
            <w:r>
              <w:instrText xml:space="preserve"> FORMCHECKBOX </w:instrText>
            </w:r>
            <w:r>
              <w:fldChar w:fldCharType="end"/>
            </w:r>
            <w:bookmarkEnd w:id="75"/>
            <w:r>
              <w:t xml:space="preserve"> ei  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kyllä, mitä </w:t>
            </w:r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6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7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12" w:space="0" w:color="000000"/>
            </w:tcBorders>
          </w:tcPr>
          <w:p w:rsidR="0070296A" w:rsidRDefault="0070296A"/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70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:rsidR="0070296A" w:rsidRDefault="0070296A">
            <w:pPr>
              <w:pStyle w:val="Otsikko1"/>
            </w:pPr>
            <w:r>
              <w:t>Liikunta- ja vapaa-ajan harrastukset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70"/>
          <w:tblHeader/>
        </w:trPr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:rsidR="0070296A" w:rsidRDefault="0070296A">
            <w: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49"/>
            <w:r>
              <w:instrText xml:space="preserve"> FORMCHECKBOX </w:instrText>
            </w:r>
            <w:r>
              <w:fldChar w:fldCharType="end"/>
            </w:r>
            <w:bookmarkEnd w:id="77"/>
            <w:r>
              <w:t xml:space="preserve"> ei  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kyllä, mitä </w:t>
            </w:r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78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776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</w:tcPr>
          <w:p w:rsidR="0070296A" w:rsidRDefault="0070296A"/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699"/>
          <w:tblHeader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Palvelut</w:t>
            </w:r>
          </w:p>
        </w:tc>
        <w:tc>
          <w:tcPr>
            <w:tcW w:w="6109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</w:tcPr>
          <w:p w:rsidR="0070296A" w:rsidRDefault="0070296A">
            <w:pPr>
              <w:pStyle w:val="Otsikko1"/>
            </w:pPr>
            <w:r>
              <w:t>Käytättekö nykyisin seuraavia palveluita</w:t>
            </w:r>
          </w:p>
          <w:p w:rsidR="0070296A" w:rsidRDefault="0070296A">
            <w:r>
              <w:t xml:space="preserve">                                                                    Ei                  Kyllä</w:t>
            </w:r>
          </w:p>
          <w:p w:rsidR="0070296A" w:rsidRDefault="0070296A">
            <w:pPr>
              <w:tabs>
                <w:tab w:val="left" w:pos="3705"/>
                <w:tab w:val="left" w:pos="6675"/>
              </w:tabs>
            </w:pPr>
            <w:r>
              <w:t>Kotipalvelu</w:t>
            </w:r>
            <w:r>
              <w:tab/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t>Kotisairaanhoito</w:t>
            </w:r>
            <w:r>
              <w:tab/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t>Kuljetuspalvelut</w:t>
            </w:r>
            <w:r>
              <w:tab/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t>Ateriapalvelut</w:t>
            </w:r>
            <w:r>
              <w:tab/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t>Omainen/omaishoitaja</w:t>
            </w:r>
            <w:r>
              <w:tab/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</w:t>
            </w: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t>Muu, mikä</w:t>
            </w: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9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251" w:type="dxa"/>
            <w:tcBorders>
              <w:top w:val="single" w:sz="12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0296A" w:rsidRDefault="0070296A"/>
          <w:p w:rsidR="0070296A" w:rsidRDefault="0070296A">
            <w:r>
              <w:t>Kuinka usein</w:t>
            </w:r>
          </w:p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8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95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9" w:type="dxa"/>
            <w:gridSpan w:val="8"/>
            <w:vMerge/>
            <w:tcBorders>
              <w:left w:val="single" w:sz="12" w:space="0" w:color="000000"/>
              <w:right w:val="dotted" w:sz="4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19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9" w:type="dxa"/>
            <w:gridSpan w:val="8"/>
            <w:vMerge/>
            <w:tcBorders>
              <w:left w:val="single" w:sz="12" w:space="0" w:color="000000"/>
              <w:right w:val="dotted" w:sz="4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82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50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9" w:type="dxa"/>
            <w:gridSpan w:val="8"/>
            <w:vMerge/>
            <w:tcBorders>
              <w:left w:val="single" w:sz="12" w:space="0" w:color="000000"/>
              <w:right w:val="dotted" w:sz="4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83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25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9" w:type="dxa"/>
            <w:gridSpan w:val="8"/>
            <w:vMerge/>
            <w:tcBorders>
              <w:left w:val="single" w:sz="12" w:space="0" w:color="000000"/>
              <w:right w:val="dotted" w:sz="4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84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296"/>
          <w:tblHeader/>
        </w:trPr>
        <w:tc>
          <w:tcPr>
            <w:tcW w:w="10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09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70296A" w:rsidRDefault="0070296A">
            <w:pPr>
              <w:pStyle w:val="Otsikko1"/>
            </w:pP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</w:tcPr>
          <w:p w:rsidR="0070296A" w:rsidRDefault="0070296A">
            <w:pPr>
              <w:tabs>
                <w:tab w:val="left" w:pos="3705"/>
                <w:tab w:val="left" w:pos="3912"/>
                <w:tab w:val="left" w:pos="5216"/>
                <w:tab w:val="left" w:pos="6675"/>
              </w:tabs>
              <w:ind w:left="1160"/>
            </w:pP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1"/>
          <w:wAfter w:w="3077" w:type="dxa"/>
          <w:cantSplit/>
          <w:trHeight w:val="480"/>
          <w:tblHeader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Kuntoutus-tilanne</w:t>
            </w:r>
          </w:p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296A" w:rsidRDefault="0070296A">
            <w:r>
              <w:t>Milloin olette viimeksi olleet veteraanikuntoutuksessa?</w:t>
            </w:r>
          </w:p>
          <w:p w:rsidR="0070296A" w:rsidRDefault="0070296A">
            <w:r>
              <w:t xml:space="preserve">Milloin ja missä </w:t>
            </w: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603" w:type="dxa"/>
            <w:vMerge w:val="restart"/>
            <w:tcBorders>
              <w:top w:val="nil"/>
              <w:left w:val="single" w:sz="12" w:space="0" w:color="auto"/>
            </w:tcBorders>
          </w:tcPr>
          <w:p w:rsidR="0070296A" w:rsidRDefault="0070296A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1"/>
          <w:wAfter w:w="3077" w:type="dxa"/>
          <w:cantSplit/>
          <w:trHeight w:val="975"/>
          <w:tblHeader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r>
              <w:t>Saatteko tällä hetkellä kuntoutusta jostakin muualta</w:t>
            </w:r>
          </w:p>
          <w:p w:rsidR="0070296A" w:rsidRDefault="0070296A"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</w:t>
            </w:r>
          </w:p>
          <w:p w:rsidR="0070296A" w:rsidRDefault="0070296A">
            <w:pPr>
              <w:tabs>
                <w:tab w:val="left" w:pos="7240"/>
              </w:tabs>
              <w:spacing w:line="360" w:lineRule="auto"/>
            </w:pPr>
            <w: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Kyllä, kenen maksamana </w:t>
            </w: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8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  <w:r>
              <w:t xml:space="preserve"> </w:t>
            </w:r>
          </w:p>
        </w:tc>
        <w:tc>
          <w:tcPr>
            <w:tcW w:w="1603" w:type="dxa"/>
            <w:vMerge/>
            <w:tcBorders>
              <w:left w:val="single" w:sz="12" w:space="0" w:color="auto"/>
            </w:tcBorders>
          </w:tcPr>
          <w:p w:rsidR="0070296A" w:rsidRDefault="0070296A"/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1"/>
          <w:wAfter w:w="3077" w:type="dxa"/>
          <w:cantSplit/>
          <w:trHeight w:val="747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Allekirjoitus</w:t>
            </w: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tabs>
                <w:tab w:val="center" w:pos="4334"/>
              </w:tabs>
            </w:pPr>
            <w:r>
              <w:t>Paikka ja aika</w:t>
            </w:r>
            <w:r>
              <w:tab/>
              <w:t xml:space="preserve">                        Allekirjoitus</w:t>
            </w:r>
          </w:p>
          <w:p w:rsidR="0070296A" w:rsidRDefault="0070296A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7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  <w:r>
              <w:t>.20</w:t>
            </w: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88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603" w:type="dxa"/>
            <w:vMerge/>
            <w:tcBorders>
              <w:left w:val="single" w:sz="12" w:space="0" w:color="auto"/>
              <w:bottom w:val="nil"/>
            </w:tcBorders>
          </w:tcPr>
          <w:p w:rsidR="0070296A" w:rsidRDefault="0070296A"/>
        </w:tc>
      </w:tr>
      <w:tr w:rsidR="0070296A">
        <w:tblPrEx>
          <w:tblCellMar>
            <w:top w:w="0" w:type="dxa"/>
            <w:bottom w:w="0" w:type="dxa"/>
          </w:tblCellMar>
        </w:tblPrEx>
        <w:trPr>
          <w:gridAfter w:val="2"/>
          <w:wAfter w:w="4680" w:type="dxa"/>
          <w:cantSplit/>
          <w:trHeight w:val="1974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Päätös</w:t>
            </w:r>
          </w:p>
        </w:tc>
        <w:tc>
          <w:tcPr>
            <w:tcW w:w="45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70296A" w:rsidRDefault="0070296A">
            <w:pPr>
              <w:pStyle w:val="Otsikko1"/>
            </w:pPr>
            <w:r>
              <w:t>Myönnetty</w:t>
            </w:r>
          </w:p>
          <w:p w:rsidR="0070296A" w:rsidRDefault="0070296A">
            <w:pPr>
              <w:ind w:right="-4521"/>
            </w:pPr>
            <w:r>
              <w:rPr>
                <w:b/>
                <w:bCs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50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9"/>
            <w:r>
              <w:rPr>
                <w:b/>
                <w:bCs/>
              </w:rPr>
              <w:t xml:space="preserve"> </w:t>
            </w:r>
            <w:r>
              <w:t>laitoskuntoutus ____________________</w:t>
            </w:r>
          </w:p>
          <w:p w:rsidR="0070296A" w:rsidRDefault="0070296A">
            <w: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51"/>
            <w:r>
              <w:instrText xml:space="preserve"> FORMCHECKBOX </w:instrText>
            </w:r>
            <w:r>
              <w:fldChar w:fldCharType="end"/>
            </w:r>
            <w:bookmarkEnd w:id="90"/>
            <w:r>
              <w:t xml:space="preserve"> päiväkuntoutus _______________päivää</w:t>
            </w:r>
          </w:p>
          <w:p w:rsidR="0070296A" w:rsidRDefault="0070296A">
            <w:pPr>
              <w:ind w:right="-4701"/>
            </w:pPr>
            <w: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52"/>
            <w:r>
              <w:instrText xml:space="preserve"> FORMCHECKBOX </w:instrText>
            </w:r>
            <w:r>
              <w:fldChar w:fldCharType="end"/>
            </w:r>
            <w:bookmarkEnd w:id="91"/>
            <w:r>
              <w:t xml:space="preserve"> avokuntoutus _____________________</w:t>
            </w:r>
          </w:p>
          <w:p w:rsidR="0070296A" w:rsidRDefault="0070296A">
            <w: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53"/>
            <w:r>
              <w:instrText xml:space="preserve"> FORMCHECKBOX </w:instrText>
            </w:r>
            <w:r>
              <w:fldChar w:fldCharType="end"/>
            </w:r>
            <w:bookmarkEnd w:id="92"/>
            <w:r>
              <w:t xml:space="preserve"> kotikuntoutus _________________kertaa</w:t>
            </w:r>
          </w:p>
          <w:p w:rsidR="0070296A" w:rsidRDefault="0070296A">
            <w:pPr>
              <w:pBdr>
                <w:left w:val="single" w:sz="4" w:space="4" w:color="auto"/>
              </w:pBdr>
            </w:pPr>
            <w: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54"/>
            <w:r>
              <w:instrText xml:space="preserve"> FORMCHECKBOX </w:instrText>
            </w:r>
            <w:r>
              <w:fldChar w:fldCharType="end"/>
            </w:r>
            <w:bookmarkEnd w:id="93"/>
            <w:r>
              <w:t xml:space="preserve"> jalkahoitoa ___________________kertaa</w:t>
            </w:r>
          </w:p>
        </w:tc>
        <w:tc>
          <w:tcPr>
            <w:tcW w:w="4802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000000"/>
            </w:tcBorders>
          </w:tcPr>
          <w:p w:rsidR="0070296A" w:rsidRDefault="0070296A"/>
          <w:p w:rsidR="0070296A" w:rsidRDefault="0070296A">
            <w: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55"/>
            <w:r>
              <w:instrText xml:space="preserve"> FORMCHECKBOX </w:instrText>
            </w:r>
            <w:r>
              <w:fldChar w:fldCharType="end"/>
            </w:r>
            <w:bookmarkEnd w:id="94"/>
            <w:r>
              <w:t xml:space="preserve"> ryhmäkuntoutusta ______________________</w:t>
            </w:r>
          </w:p>
          <w:p w:rsidR="0070296A" w:rsidRDefault="0070296A">
            <w: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Valinta56"/>
            <w:r>
              <w:instrText xml:space="preserve"> FORMCHECKBOX </w:instrText>
            </w:r>
            <w:r>
              <w:fldChar w:fldCharType="end"/>
            </w:r>
            <w:bookmarkEnd w:id="95"/>
            <w:r>
              <w:t xml:space="preserve"> sopeutumisvalmennuskurssi______________</w:t>
            </w:r>
          </w:p>
          <w:p w:rsidR="0070296A" w:rsidRDefault="0070296A">
            <w: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57"/>
            <w:r>
              <w:instrText xml:space="preserve"> FORMCHECKBOX </w:instrText>
            </w:r>
            <w:r>
              <w:fldChar w:fldCharType="end"/>
            </w:r>
            <w:bookmarkEnd w:id="96"/>
            <w:r>
              <w:t xml:space="preserve"> fysio-/ puhe-/ toimintaterapiaa ________kertaa</w:t>
            </w:r>
          </w:p>
          <w:p w:rsidR="0070296A" w:rsidRDefault="0070296A">
            <w: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58"/>
            <w:r>
              <w:instrText xml:space="preserve"> FORMCHECKBOX </w:instrText>
            </w:r>
            <w:r>
              <w:fldChar w:fldCharType="end"/>
            </w:r>
            <w:bookmarkEnd w:id="97"/>
            <w:r>
              <w:t xml:space="preserve"> kuntoutus hylätty, syy____________________</w:t>
            </w:r>
          </w:p>
          <w:p w:rsidR="0070296A" w:rsidRDefault="0070296A">
            <w:r>
              <w:t>Toimintakykyluokka________________________</w:t>
            </w:r>
          </w:p>
        </w:tc>
      </w:tr>
      <w:tr w:rsidR="0070296A">
        <w:tblPrEx>
          <w:tblCellMar>
            <w:top w:w="0" w:type="dxa"/>
            <w:bottom w:w="0" w:type="dxa"/>
          </w:tblCellMar>
        </w:tblPrEx>
        <w:trPr>
          <w:cantSplit/>
          <w:trHeight w:val="874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9EF" w:rsidRDefault="004339EF" w:rsidP="004339EF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242424"/>
                <w:sz w:val="22"/>
                <w:szCs w:val="22"/>
              </w:rPr>
              <w:t>Päätökseen tyytymättömällä on oikeus hakea muutosta </w:t>
            </w:r>
            <w:r>
              <w:rPr>
                <w:rFonts w:ascii="Calibri" w:hAnsi="Calibri" w:cs="Calibri"/>
                <w:b/>
                <w:bCs/>
                <w:i/>
                <w:iCs/>
                <w:color w:val="242424"/>
                <w:sz w:val="22"/>
                <w:szCs w:val="22"/>
              </w:rPr>
              <w:t xml:space="preserve">Kainuun hyvinvointialue hallituksen yksilöasioiden jaostoon. </w:t>
            </w:r>
            <w:r>
              <w:rPr>
                <w:rFonts w:ascii="Calibri" w:hAnsi="Calibri" w:cs="Calibri"/>
                <w:i/>
                <w:iCs/>
                <w:color w:val="242424"/>
                <w:sz w:val="22"/>
                <w:szCs w:val="22"/>
              </w:rPr>
              <w:t>Mainitulle viranomaiselle kirjallisesti osoitettu vaatimus on annettava tai toimitettava viimeistään 30 päivän kuluessa siitä, kun päätös on annettu postin kuljetettavaksi.</w:t>
            </w:r>
          </w:p>
          <w:p w:rsidR="004339EF" w:rsidRDefault="004339EF" w:rsidP="004339EF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242424"/>
                <w:sz w:val="22"/>
                <w:szCs w:val="22"/>
              </w:rPr>
              <w:t>Määräaikaa laskettaessa ei tiedoksiantopäivää lueta määräaikaan.</w:t>
            </w:r>
          </w:p>
          <w:p w:rsidR="004339EF" w:rsidRDefault="004339EF" w:rsidP="004339EF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shd w:val="clear" w:color="auto" w:fill="FFFFFF"/>
              </w:rPr>
              <w:t>Oikaisuvaatimusosoite: Kainuun hyvinvointialueen hallituksen yksilöasioiden jaosto, PL 400, 87070 Kainuu</w:t>
            </w:r>
          </w:p>
          <w:p w:rsidR="0070296A" w:rsidRDefault="0070296A">
            <w:pPr>
              <w:ind w:right="-250"/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296A" w:rsidRDefault="0070296A"/>
        </w:tc>
      </w:tr>
      <w:tr w:rsidR="0070296A">
        <w:tblPrEx>
          <w:tblCellMar>
            <w:top w:w="0" w:type="dxa"/>
            <w:bottom w:w="0" w:type="dxa"/>
          </w:tblCellMar>
        </w:tblPrEx>
        <w:trPr>
          <w:cantSplit/>
          <w:trHeight w:val="908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0296A" w:rsidRDefault="0070296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6A" w:rsidRDefault="0070296A">
            <w:pPr>
              <w:ind w:right="-250"/>
            </w:pPr>
            <w:r>
              <w:t>Paikka ja aika</w:t>
            </w:r>
            <w:r>
              <w:tab/>
            </w:r>
            <w:r>
              <w:tab/>
              <w:t>Hyväksyjän allekirjoitus</w:t>
            </w:r>
            <w:r>
              <w:tab/>
            </w:r>
            <w:r>
              <w:tab/>
              <w:t>§</w:t>
            </w:r>
          </w:p>
          <w:p w:rsidR="0070296A" w:rsidRDefault="0070296A">
            <w:pPr>
              <w:ind w:right="-250"/>
            </w:pPr>
          </w:p>
          <w:p w:rsidR="0070296A" w:rsidRDefault="0070296A">
            <w:pPr>
              <w:ind w:right="-250"/>
            </w:pPr>
            <w:r>
              <w:t>____________</w:t>
            </w:r>
            <w:r>
              <w:tab/>
              <w:t>___________________</w:t>
            </w:r>
            <w:r>
              <w:tab/>
            </w:r>
            <w:r>
              <w:tab/>
              <w:t>_________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296A" w:rsidRDefault="0070296A">
            <w:pPr>
              <w:ind w:left="110" w:firstLine="140"/>
            </w:pPr>
          </w:p>
        </w:tc>
      </w:tr>
    </w:tbl>
    <w:p w:rsidR="0070296A" w:rsidRDefault="0070296A">
      <w:r>
        <w:rPr>
          <w:caps/>
        </w:rPr>
        <w:lastRenderedPageBreak/>
        <w:t>Veteraanikuntoutusasioiden hoitajat terveysasemilla</w:t>
      </w:r>
      <w:r>
        <w:t>.</w:t>
      </w:r>
    </w:p>
    <w:p w:rsidR="009A02DE" w:rsidRDefault="009A02DE"/>
    <w:p w:rsidR="009A02DE" w:rsidRDefault="009A02DE"/>
    <w:p w:rsidR="0070296A" w:rsidRDefault="0070296A">
      <w:r>
        <w:t>Täytetyt hakemuslomakkeet pyydetään toimittamaan hakijan kotikuntaan.</w:t>
      </w:r>
    </w:p>
    <w:p w:rsidR="0070296A" w:rsidRDefault="0070296A"/>
    <w:p w:rsidR="00686F89" w:rsidRDefault="00686F89"/>
    <w:p w:rsidR="0070296A" w:rsidRDefault="0070296A">
      <w:r>
        <w:t>Hyrynsalmi:</w:t>
      </w:r>
      <w:r>
        <w:tab/>
      </w:r>
      <w:r>
        <w:tab/>
        <w:t>Tuula Turpeinen</w:t>
      </w:r>
    </w:p>
    <w:p w:rsidR="0070296A" w:rsidRDefault="0070296A">
      <w:r>
        <w:tab/>
      </w:r>
      <w:r>
        <w:tab/>
        <w:t>Hyrynsalmen terveysasema</w:t>
      </w:r>
    </w:p>
    <w:p w:rsidR="0070296A" w:rsidRDefault="0070296A">
      <w:r>
        <w:tab/>
      </w:r>
      <w:r>
        <w:tab/>
        <w:t>Kiviöntie 11</w:t>
      </w:r>
    </w:p>
    <w:p w:rsidR="0070296A" w:rsidRDefault="0070296A">
      <w:r>
        <w:tab/>
      </w:r>
      <w:r>
        <w:tab/>
        <w:t>89400 HYRYNSALMI</w:t>
      </w:r>
    </w:p>
    <w:p w:rsidR="0070296A" w:rsidRDefault="0070296A">
      <w:r>
        <w:tab/>
      </w:r>
      <w:r>
        <w:tab/>
      </w:r>
      <w:r w:rsidR="00D500C1">
        <w:t xml:space="preserve">Tiedustelut </w:t>
      </w:r>
      <w:r>
        <w:t>puh. 044</w:t>
      </w:r>
      <w:r w:rsidR="0000221D">
        <w:t> </w:t>
      </w:r>
      <w:r>
        <w:t>797</w:t>
      </w:r>
      <w:r w:rsidR="0000221D">
        <w:t xml:space="preserve"> 0</w:t>
      </w:r>
      <w:r>
        <w:t>561</w:t>
      </w:r>
    </w:p>
    <w:p w:rsidR="0070296A" w:rsidRDefault="0070296A"/>
    <w:p w:rsidR="0070296A" w:rsidRDefault="0070296A">
      <w:r>
        <w:t>Kajaani:</w:t>
      </w:r>
      <w:r>
        <w:tab/>
      </w:r>
      <w:r>
        <w:tab/>
        <w:t>Paula Ålander</w:t>
      </w:r>
    </w:p>
    <w:p w:rsidR="00995732" w:rsidRDefault="0070296A">
      <w:r>
        <w:tab/>
      </w:r>
      <w:r>
        <w:tab/>
      </w:r>
      <w:r w:rsidR="00995732">
        <w:t>Kainuun keskussairaala</w:t>
      </w:r>
    </w:p>
    <w:p w:rsidR="0070296A" w:rsidRDefault="00995732" w:rsidP="00995732">
      <w:pPr>
        <w:ind w:left="1304" w:firstLine="1304"/>
      </w:pPr>
      <w:r>
        <w:t>Kuntoutuspoliklinikka, F-rakennus, 3 krs</w:t>
      </w:r>
    </w:p>
    <w:p w:rsidR="00E01451" w:rsidRDefault="0070296A">
      <w:r>
        <w:tab/>
      </w:r>
      <w:r>
        <w:tab/>
        <w:t>S</w:t>
      </w:r>
      <w:r w:rsidR="006C5713">
        <w:t>otkamontie 13</w:t>
      </w:r>
    </w:p>
    <w:p w:rsidR="0070296A" w:rsidRDefault="006C5713">
      <w:r>
        <w:tab/>
      </w:r>
      <w:r>
        <w:tab/>
      </w:r>
      <w:r w:rsidR="0070296A">
        <w:t>87</w:t>
      </w:r>
      <w:r>
        <w:t>3</w:t>
      </w:r>
      <w:r w:rsidR="0070296A">
        <w:t>00 KAJAANI</w:t>
      </w:r>
    </w:p>
    <w:p w:rsidR="0070296A" w:rsidRDefault="0070296A">
      <w:r>
        <w:tab/>
      </w:r>
      <w:r>
        <w:tab/>
      </w:r>
      <w:r w:rsidR="00D500C1">
        <w:t xml:space="preserve">Tiedustelut </w:t>
      </w:r>
      <w:r>
        <w:t xml:space="preserve">puh. </w:t>
      </w:r>
      <w:r w:rsidR="00686F89">
        <w:t>0</w:t>
      </w:r>
      <w:r w:rsidR="006C5713">
        <w:t>44 797 4119</w:t>
      </w:r>
    </w:p>
    <w:p w:rsidR="0070296A" w:rsidRDefault="0070296A"/>
    <w:p w:rsidR="0070296A" w:rsidRDefault="0070296A">
      <w:r>
        <w:t>Kuhmo:</w:t>
      </w:r>
      <w:r>
        <w:tab/>
      </w:r>
      <w:r>
        <w:tab/>
      </w:r>
      <w:r w:rsidR="00AB7482">
        <w:t>Tuija Komulainen</w:t>
      </w:r>
    </w:p>
    <w:p w:rsidR="0070296A" w:rsidRDefault="0070296A">
      <w:r>
        <w:tab/>
      </w:r>
      <w:r>
        <w:tab/>
        <w:t>Kuhmon terveysasema</w:t>
      </w:r>
    </w:p>
    <w:p w:rsidR="0070296A" w:rsidRDefault="0070296A">
      <w:r>
        <w:tab/>
      </w:r>
      <w:r>
        <w:tab/>
        <w:t>Kirkkotie 16–20</w:t>
      </w:r>
    </w:p>
    <w:p w:rsidR="0070296A" w:rsidRDefault="0070296A">
      <w:r>
        <w:tab/>
      </w:r>
      <w:r>
        <w:tab/>
        <w:t>88900 KUHMO</w:t>
      </w:r>
    </w:p>
    <w:p w:rsidR="0070296A" w:rsidRDefault="0070296A">
      <w:r>
        <w:tab/>
      </w:r>
      <w:r>
        <w:tab/>
      </w:r>
      <w:r w:rsidR="00D500C1">
        <w:t xml:space="preserve">Tiedustelut </w:t>
      </w:r>
      <w:r>
        <w:t xml:space="preserve">puh. </w:t>
      </w:r>
      <w:r w:rsidR="00686F89">
        <w:t>044</w:t>
      </w:r>
      <w:r w:rsidR="0000221D">
        <w:t xml:space="preserve"> </w:t>
      </w:r>
      <w:r w:rsidR="00686F89">
        <w:t>797 5621</w:t>
      </w:r>
    </w:p>
    <w:p w:rsidR="0070296A" w:rsidRDefault="0070296A"/>
    <w:p w:rsidR="0070296A" w:rsidRDefault="0070296A">
      <w:r>
        <w:t>Paltamo:</w:t>
      </w:r>
      <w:r>
        <w:tab/>
      </w:r>
      <w:r>
        <w:tab/>
      </w:r>
      <w:r w:rsidR="00B85557">
        <w:t>Katariina Saukkonen</w:t>
      </w:r>
    </w:p>
    <w:p w:rsidR="0070296A" w:rsidRDefault="0070296A">
      <w:r>
        <w:tab/>
      </w:r>
      <w:r>
        <w:tab/>
        <w:t>Paltamon terveysasema</w:t>
      </w:r>
    </w:p>
    <w:p w:rsidR="0070296A" w:rsidRDefault="0070296A">
      <w:r>
        <w:tab/>
      </w:r>
      <w:r>
        <w:tab/>
        <w:t>Sairaalantie 7</w:t>
      </w:r>
    </w:p>
    <w:p w:rsidR="0070296A" w:rsidRDefault="0070296A">
      <w:r>
        <w:tab/>
      </w:r>
      <w:r>
        <w:tab/>
        <w:t>88300 PALTAMO</w:t>
      </w:r>
    </w:p>
    <w:p w:rsidR="0070296A" w:rsidRDefault="0070296A">
      <w:pPr>
        <w:rPr>
          <w:b/>
          <w:bCs/>
        </w:rPr>
      </w:pPr>
      <w:r>
        <w:tab/>
      </w:r>
      <w:r>
        <w:tab/>
      </w:r>
      <w:r w:rsidR="00D500C1">
        <w:t xml:space="preserve">Tiedustelut </w:t>
      </w:r>
      <w:r>
        <w:t xml:space="preserve">puh. </w:t>
      </w:r>
      <w:r w:rsidR="00686F89">
        <w:t>044</w:t>
      </w:r>
      <w:r w:rsidR="0000221D">
        <w:t xml:space="preserve"> </w:t>
      </w:r>
      <w:r w:rsidR="00D500C1">
        <w:t xml:space="preserve">288 5216    </w:t>
      </w:r>
      <w:r w:rsidR="00D500C1" w:rsidRPr="00D500C1">
        <w:rPr>
          <w:b/>
        </w:rPr>
        <w:t>Huom!</w:t>
      </w:r>
      <w:r w:rsidR="00D500C1">
        <w:rPr>
          <w:b/>
        </w:rPr>
        <w:t xml:space="preserve"> </w:t>
      </w:r>
      <w:r w:rsidR="00D500C1" w:rsidRPr="00D500C1">
        <w:rPr>
          <w:b/>
        </w:rPr>
        <w:t xml:space="preserve"> </w:t>
      </w:r>
      <w:r w:rsidRPr="00D500C1">
        <w:rPr>
          <w:b/>
          <w:bCs/>
        </w:rPr>
        <w:t>tiistaisin</w:t>
      </w:r>
      <w:r>
        <w:rPr>
          <w:b/>
          <w:bCs/>
        </w:rPr>
        <w:t xml:space="preserve">  klo 10.00-12.00.</w:t>
      </w:r>
    </w:p>
    <w:p w:rsidR="006D5BB4" w:rsidRDefault="006D5BB4">
      <w:pPr>
        <w:rPr>
          <w:b/>
          <w:bCs/>
        </w:rPr>
      </w:pPr>
    </w:p>
    <w:p w:rsidR="006D5BB4" w:rsidRDefault="006D5BB4">
      <w:pPr>
        <w:rPr>
          <w:bCs/>
        </w:rPr>
      </w:pPr>
      <w:r>
        <w:rPr>
          <w:bCs/>
        </w:rPr>
        <w:t>Puolanka:</w:t>
      </w:r>
      <w:r>
        <w:rPr>
          <w:bCs/>
        </w:rPr>
        <w:tab/>
      </w:r>
      <w:r>
        <w:rPr>
          <w:bCs/>
        </w:rPr>
        <w:tab/>
        <w:t>Saija Räisänen</w:t>
      </w:r>
    </w:p>
    <w:p w:rsidR="006D5BB4" w:rsidRDefault="006D5BB4">
      <w:pPr>
        <w:rPr>
          <w:bCs/>
        </w:rPr>
      </w:pPr>
      <w:r>
        <w:rPr>
          <w:bCs/>
        </w:rPr>
        <w:tab/>
      </w:r>
      <w:r>
        <w:rPr>
          <w:bCs/>
        </w:rPr>
        <w:tab/>
        <w:t>Terveystalo Kuntaturva Oy</w:t>
      </w:r>
    </w:p>
    <w:p w:rsidR="006D5BB4" w:rsidRDefault="006D5BB4">
      <w:pPr>
        <w:rPr>
          <w:bCs/>
        </w:rPr>
      </w:pPr>
      <w:r>
        <w:rPr>
          <w:bCs/>
        </w:rPr>
        <w:tab/>
      </w:r>
      <w:r>
        <w:rPr>
          <w:bCs/>
        </w:rPr>
        <w:tab/>
        <w:t>Ouluntie 13</w:t>
      </w:r>
    </w:p>
    <w:p w:rsidR="006D5BB4" w:rsidRPr="006D5BB4" w:rsidRDefault="006D5BB4">
      <w:pPr>
        <w:rPr>
          <w:bCs/>
        </w:rPr>
      </w:pPr>
      <w:r>
        <w:rPr>
          <w:bCs/>
        </w:rPr>
        <w:tab/>
      </w:r>
      <w:r>
        <w:rPr>
          <w:bCs/>
        </w:rPr>
        <w:tab/>
        <w:t>89200 PUOLANKA</w:t>
      </w:r>
    </w:p>
    <w:p w:rsidR="0070296A" w:rsidRDefault="006D5BB4">
      <w:r>
        <w:tab/>
      </w:r>
      <w:r>
        <w:tab/>
        <w:t>Tiedustelut puh. 044 797 4183</w:t>
      </w:r>
    </w:p>
    <w:p w:rsidR="006D5BB4" w:rsidRDefault="006D5BB4"/>
    <w:p w:rsidR="00363BE0" w:rsidRDefault="00686F89">
      <w:r>
        <w:t>Ristijärvi:</w:t>
      </w:r>
      <w:r w:rsidR="0070296A">
        <w:tab/>
      </w:r>
      <w:r w:rsidR="0070296A">
        <w:tab/>
      </w:r>
      <w:r w:rsidR="00363BE0">
        <w:t>Pirjo Heikkinen</w:t>
      </w:r>
    </w:p>
    <w:p w:rsidR="00363BE0" w:rsidRDefault="00363BE0">
      <w:r>
        <w:tab/>
      </w:r>
      <w:r>
        <w:tab/>
        <w:t>Perusturvatoimisto</w:t>
      </w:r>
    </w:p>
    <w:p w:rsidR="0070296A" w:rsidRDefault="0070296A">
      <w:r>
        <w:tab/>
      </w:r>
      <w:r>
        <w:tab/>
        <w:t xml:space="preserve">Aholantie </w:t>
      </w:r>
      <w:r w:rsidR="00686F89">
        <w:t>25</w:t>
      </w:r>
    </w:p>
    <w:p w:rsidR="0070296A" w:rsidRDefault="0070296A">
      <w:r>
        <w:tab/>
      </w:r>
      <w:r>
        <w:tab/>
        <w:t>88400 RISTIJÄRVI</w:t>
      </w:r>
    </w:p>
    <w:p w:rsidR="0070296A" w:rsidRDefault="0070296A">
      <w:r>
        <w:tab/>
      </w:r>
      <w:r>
        <w:tab/>
      </w:r>
      <w:r w:rsidR="00D500C1">
        <w:t xml:space="preserve">Tiedustelut </w:t>
      </w:r>
      <w:r>
        <w:t xml:space="preserve">puh. </w:t>
      </w:r>
      <w:r w:rsidR="00686F89">
        <w:t>044</w:t>
      </w:r>
      <w:r w:rsidR="0000221D">
        <w:t xml:space="preserve"> </w:t>
      </w:r>
      <w:r w:rsidR="00686F89">
        <w:t>715 9319</w:t>
      </w:r>
    </w:p>
    <w:p w:rsidR="0070296A" w:rsidRDefault="0070296A"/>
    <w:p w:rsidR="00B85557" w:rsidRDefault="0070296A">
      <w:r>
        <w:t>Suomussalmi:</w:t>
      </w:r>
      <w:r>
        <w:tab/>
      </w:r>
      <w:r>
        <w:tab/>
      </w:r>
      <w:r w:rsidR="00B85557">
        <w:t>Anu Setälä</w:t>
      </w:r>
    </w:p>
    <w:p w:rsidR="0070296A" w:rsidRDefault="0070296A" w:rsidP="00B85557">
      <w:pPr>
        <w:ind w:left="1304" w:firstLine="1304"/>
      </w:pPr>
      <w:r>
        <w:t>Suomussalmen terveysasema</w:t>
      </w:r>
    </w:p>
    <w:p w:rsidR="0070296A" w:rsidRDefault="005E173F">
      <w:r>
        <w:tab/>
      </w:r>
      <w:r>
        <w:tab/>
      </w:r>
      <w:r w:rsidR="0070296A">
        <w:t>Välskärinkuja 2</w:t>
      </w:r>
    </w:p>
    <w:p w:rsidR="0070296A" w:rsidRDefault="0070296A">
      <w:r>
        <w:tab/>
      </w:r>
      <w:r>
        <w:tab/>
        <w:t>89600 SUOMUSSALMI</w:t>
      </w:r>
    </w:p>
    <w:p w:rsidR="0070296A" w:rsidRDefault="0070296A">
      <w:r>
        <w:tab/>
      </w:r>
      <w:r>
        <w:tab/>
      </w:r>
      <w:r w:rsidR="00D500C1">
        <w:t xml:space="preserve">Tiedustelut </w:t>
      </w:r>
      <w:r>
        <w:t>puh.</w:t>
      </w:r>
      <w:r w:rsidR="005E173F">
        <w:t xml:space="preserve"> 040 636 3545</w:t>
      </w:r>
    </w:p>
    <w:p w:rsidR="0070296A" w:rsidRDefault="0070296A"/>
    <w:p w:rsidR="0070296A" w:rsidRDefault="0070296A">
      <w:r>
        <w:t>Sotkamo:</w:t>
      </w:r>
      <w:r>
        <w:tab/>
      </w:r>
      <w:r>
        <w:tab/>
        <w:t>Meriläinen Aira</w:t>
      </w:r>
    </w:p>
    <w:p w:rsidR="0070296A" w:rsidRDefault="0070296A">
      <w:r>
        <w:tab/>
      </w:r>
      <w:r>
        <w:tab/>
        <w:t>Sotkamon terveysasema</w:t>
      </w:r>
    </w:p>
    <w:p w:rsidR="0070296A" w:rsidRDefault="0070296A">
      <w:r>
        <w:tab/>
      </w:r>
      <w:r>
        <w:tab/>
        <w:t>Markkinatie 1</w:t>
      </w:r>
    </w:p>
    <w:p w:rsidR="0070296A" w:rsidRDefault="0070296A">
      <w:r>
        <w:tab/>
      </w:r>
      <w:r>
        <w:tab/>
        <w:t>88600 SOTKAMO</w:t>
      </w:r>
    </w:p>
    <w:p w:rsidR="0070296A" w:rsidRDefault="0070296A">
      <w:r>
        <w:tab/>
      </w:r>
      <w:r>
        <w:tab/>
      </w:r>
      <w:r w:rsidR="00D500C1">
        <w:t xml:space="preserve">Tiedustelut </w:t>
      </w:r>
      <w:r>
        <w:t>puh. 044</w:t>
      </w:r>
      <w:r w:rsidR="0000221D">
        <w:t> </w:t>
      </w:r>
      <w:r>
        <w:t>750</w:t>
      </w:r>
      <w:r w:rsidR="0000221D">
        <w:t xml:space="preserve"> </w:t>
      </w:r>
      <w:r>
        <w:t>2438</w:t>
      </w:r>
    </w:p>
    <w:sectPr w:rsidR="0070296A">
      <w:pgSz w:w="11906" w:h="16838" w:code="9"/>
      <w:pgMar w:top="567" w:right="1134" w:bottom="181" w:left="1134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1E" w:rsidRDefault="00F3361E">
      <w:r>
        <w:separator/>
      </w:r>
    </w:p>
  </w:endnote>
  <w:endnote w:type="continuationSeparator" w:id="0">
    <w:p w:rsidR="00F3361E" w:rsidRDefault="00F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1E" w:rsidRDefault="00F3361E">
      <w:r>
        <w:separator/>
      </w:r>
    </w:p>
  </w:footnote>
  <w:footnote w:type="continuationSeparator" w:id="0">
    <w:p w:rsidR="00F3361E" w:rsidRDefault="00F3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DE"/>
    <w:rsid w:val="0000221D"/>
    <w:rsid w:val="00121621"/>
    <w:rsid w:val="00246A5F"/>
    <w:rsid w:val="00314478"/>
    <w:rsid w:val="00363BE0"/>
    <w:rsid w:val="003B057D"/>
    <w:rsid w:val="0041112E"/>
    <w:rsid w:val="004339EF"/>
    <w:rsid w:val="004476A9"/>
    <w:rsid w:val="00507F40"/>
    <w:rsid w:val="005E173F"/>
    <w:rsid w:val="00686F89"/>
    <w:rsid w:val="006C5713"/>
    <w:rsid w:val="006D5BB4"/>
    <w:rsid w:val="0070296A"/>
    <w:rsid w:val="0076754F"/>
    <w:rsid w:val="00793EC2"/>
    <w:rsid w:val="007F2914"/>
    <w:rsid w:val="008A53E9"/>
    <w:rsid w:val="00982391"/>
    <w:rsid w:val="00995732"/>
    <w:rsid w:val="00996892"/>
    <w:rsid w:val="009A02DE"/>
    <w:rsid w:val="009C49DE"/>
    <w:rsid w:val="009D69C3"/>
    <w:rsid w:val="00AB0583"/>
    <w:rsid w:val="00AB7482"/>
    <w:rsid w:val="00AC77F3"/>
    <w:rsid w:val="00B109B5"/>
    <w:rsid w:val="00B20D50"/>
    <w:rsid w:val="00B659B2"/>
    <w:rsid w:val="00B85557"/>
    <w:rsid w:val="00CB60CE"/>
    <w:rsid w:val="00D500C1"/>
    <w:rsid w:val="00E01451"/>
    <w:rsid w:val="00F3361E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FAB3A30-8ABF-46C1-AE1D-4637462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 Narrow" w:hAnsi="Arial Narrow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styleId="Hyperlinkki">
    <w:name w:val="Hyperlink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b/>
      <w:bCs/>
    </w:rPr>
  </w:style>
  <w:style w:type="paragraph" w:styleId="Leipteksti2">
    <w:name w:val="Body Text 2"/>
    <w:basedOn w:val="Normaali"/>
    <w:semiHidden/>
    <w:pPr>
      <w:ind w:right="-90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2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A02DE"/>
    <w:rPr>
      <w:rFonts w:ascii="Tahoma" w:hAnsi="Tahoma" w:cs="Tahoma"/>
      <w:color w:val="000000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4339E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s1n01\tiedot\msmallit\MaakunnanYhteiset\Soten%20lomak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A6E2D25B8C3E934D8997D40AAAFCCD15" ma:contentTypeVersion="155" ma:contentTypeDescription="QualityFirst Handbook Library item" ma:contentTypeScope="" ma:versionID="b1164bfd1b87b3cfa6f3d0def239aeef">
  <xsd:schema xmlns:xsd="http://www.w3.org/2001/XMLSchema" xmlns:xs="http://www.w3.org/2001/XMLSchema" xmlns:p="http://schemas.microsoft.com/office/2006/metadata/properties" xmlns:ns2="57774dac-5171-47f4-8925-8bec5173786e" xmlns:ns3="9d8c4b5d-c357-4e9c-8b33-bb37f7a97ec4" xmlns:ns4="0c774605-79d8-4a35-9c40-8fcd151828f0" targetNamespace="http://schemas.microsoft.com/office/2006/metadata/properties" ma:root="true" ma:fieldsID="819f1a320c7379d1099fa4f06b71df05" ns2:_="" ns3:_="" ns4:_="">
    <xsd:import namespace="57774dac-5171-47f4-8925-8bec5173786e"/>
    <xsd:import namespace="9d8c4b5d-c357-4e9c-8b33-bb37f7a97ec4"/>
    <xsd:import namespace="0c774605-79d8-4a35-9c40-8fcd151828f0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DocumentSignatureHashes" minOccurs="0"/>
                <xsd:element ref="ns3:HB_MetaData" minOccurs="0"/>
                <xsd:element ref="ns3:HB_MajorVersionNumber" minOccurs="0"/>
                <xsd:element ref="ns3:HB_WFStatus" minOccurs="0"/>
                <xsd:element ref="ns3:HB_WFWiP" minOccurs="0"/>
                <xsd:element ref="ns3:HB_StatusID" minOccurs="0"/>
                <xsd:element ref="ns3:HB_MinorVersionNumber" minOccurs="0"/>
                <xsd:element ref="ns3:HB_Signatures" minOccurs="0"/>
                <xsd:element ref="ns3:URL" minOccurs="0"/>
                <xsd:element ref="ns3:ad90cdafa49e4ec99f4a43634f5edef0" minOccurs="0"/>
                <xsd:element ref="ns2:TaxCatchAll" minOccurs="0"/>
                <xsd:element ref="ns3:HB_LockType" minOccurs="0"/>
                <xsd:element ref="ns3:QF_Workflow" minOccurs="0"/>
                <xsd:element ref="ns3:HB_CommentsXML" minOccurs="0"/>
                <xsd:element ref="ns3:HB_DocLocations" minOccurs="0"/>
                <xsd:element ref="ns3:HB_DocLocationsHistory" minOccurs="0"/>
                <xsd:element ref="ns3:HB_DocHistoryLog" minOccurs="0"/>
                <xsd:element ref="ns3:Subtype" minOccurs="0"/>
                <xsd:element ref="ns3:Kuvaus" minOccurs="0"/>
                <xsd:element ref="ns3:emailtrace" minOccurs="0"/>
                <xsd:element ref="ns3:HB_DocType0" minOccurs="0"/>
                <xsd:element ref="ns3:HB_DocType1" minOccurs="0"/>
                <xsd:element ref="ns3:DocsOrganisaatio" minOccurs="0"/>
                <xsd:element ref="ns3:DocsOmatAsiasanat" minOccurs="0"/>
                <xsd:element ref="ns3:DocsTallentaja" minOccurs="0"/>
                <xsd:element ref="ns3:DocsTojTitle" minOccurs="0"/>
                <xsd:element ref="ns3:DocsSailytysaika" minOccurs="0"/>
                <xsd:element ref="ns3:DocsKuvaus" minOccurs="0"/>
                <xsd:element ref="ns3:DocsKieli" minOccurs="0"/>
                <xsd:element ref="ns3:DocsTyyppi" minOccurs="0"/>
                <xsd:element ref="ns3:DocsTekijaVastuuhenkilo" minOccurs="0"/>
                <xsd:element ref="ns3:DocsHyvaksyja" minOccurs="0"/>
                <xsd:element ref="ns3:DocsAuthor" minOccurs="0"/>
                <xsd:element ref="ns3:DocsAikamaareLaadittu" minOccurs="0"/>
                <xsd:element ref="ns3:XModified" minOccurs="0"/>
                <xsd:element ref="ns3:XEditor" minOccurs="0"/>
                <xsd:element ref="ns3:DocsSisaltolajitunnus" minOccurs="0"/>
                <xsd:element ref="ns3:DocsTiedosto" minOccurs="0"/>
                <xsd:element ref="ns3:DocsTiedostopolku" minOccurs="0"/>
                <xsd:element ref="ns3:DocsSisaltolajiNimi" minOccurs="0"/>
                <xsd:element ref="ns3:QF_EMailRecords" minOccurs="0"/>
                <xsd:element ref="ns3:HB_Editor" minOccurs="0"/>
                <xsd:element ref="ns3:HB_Tallennuspvm" minOccurs="0"/>
                <xsd:element ref="ns3:HB_Tehtavaluokka" minOccurs="0"/>
                <xsd:element ref="ns3:HB_Sailytysaika" minOccurs="0"/>
                <xsd:element ref="ns3:HB_Laatimispvm" minOccurs="0"/>
                <xsd:element ref="ns3:HB_AuthorText" minOccurs="0"/>
                <xsd:element ref="ns3:Julkaisija" minOccurs="0"/>
                <xsd:element ref="ns3:Ulkoinenlinkki" minOccurs="0"/>
                <xsd:element ref="ns3:Sailytysaika" minOccurs="0"/>
                <xsd:element ref="ns3:HB_CreateDate0" minOccurs="0"/>
                <xsd:element ref="ns3:HB_OrganizationIDs0" minOccurs="0"/>
                <xsd:element ref="ns3:HB_ParentID0" minOccurs="0"/>
                <xsd:element ref="ns3:HB_ProcessIDs0" minOccurs="0"/>
                <xsd:element ref="ns3:HB_RefStdIDs0" minOccurs="0"/>
                <xsd:element ref="ns3:HB_CommentsXML0" minOccurs="0"/>
                <xsd:element ref="ns3:HB_DocLocations0" minOccurs="0"/>
                <xsd:element ref="ns3:HB_DocHistoryLog0" minOccurs="0"/>
                <xsd:element ref="ns3:HB_DocumentVersionSystem0" minOccurs="0"/>
                <xsd:element ref="ns3:HB_ApproversGroupDate0" minOccurs="0"/>
                <xsd:element ref="ns3:HB_SourceWorkspace0" minOccurs="0"/>
                <xsd:element ref="ns3:HB_Inspector0" minOccurs="0"/>
                <xsd:element ref="ns3:HB_InspectionDate0" minOccurs="0"/>
                <xsd:element ref="ns3:HB_ReviewStatusID" minOccurs="0"/>
                <xsd:element ref="ns3:HB_DocumentSigned0" minOccurs="0"/>
                <xsd:element ref="ns3:HB_SourceLibrary" minOccurs="0"/>
                <xsd:element ref="ns3:Archived" minOccurs="0"/>
                <xsd:element ref="ns3:Turvaluokittelu" minOccurs="0"/>
                <xsd:element ref="ns3:Turvaluokitus" minOccurs="0"/>
                <xsd:element ref="ns3:HB_ReviewerOld" minOccurs="0"/>
                <xsd:element ref="ns3:HB_ApprovedByOld" minOccurs="0"/>
                <xsd:element ref="ns3:DocsHyvaksyjaOld" minOccurs="0"/>
                <xsd:element ref="ns3:DocsAuthorOld" minOccurs="0"/>
                <xsd:element ref="ns3:XEditorOld" minOccurs="0"/>
                <xsd:element ref="ns3:HB_EditorOld" minOccurs="0"/>
                <xsd:element ref="ns3:HB_Author0Old" minOccurs="0"/>
                <xsd:element ref="ns3:HB_Reviewer0Old" minOccurs="0"/>
                <xsd:element ref="ns3:HB_Documents0" minOccurs="0"/>
                <xsd:element ref="ns3:MediaServiceMetadata" minOccurs="0"/>
                <xsd:element ref="ns3:MediaServiceFastMetadata" minOccurs="0"/>
                <xsd:element ref="ns3:Turvaluokitus_Calc" minOccurs="0"/>
                <xsd:element ref="ns3:Laatijat" minOccurs="0"/>
                <xsd:element ref="ns3:HB_AuthorOld" minOccurs="0"/>
                <xsd:element ref="ns3:LaatijatOld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assEditTimestamp" minOccurs="0"/>
                <xsd:element ref="ns3:MassRun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dexed="true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7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4b5d-c357-4e9c-8b33-bb37f7a97ec4" elementFormDefault="qualified">
    <xsd:import namespace="http://schemas.microsoft.com/office/2006/documentManagement/types"/>
    <xsd:import namespace="http://schemas.microsoft.com/office/infopath/2007/PartnerControls"/>
    <xsd:element name="HB_DocumentSignatureHashes" ma:index="35" nillable="true" ma:displayName="HB_DocumentSignatureHashes" ma:internalName="HB_DocumentSignatureHashes">
      <xsd:simpleType>
        <xsd:restriction base="dms:Note"/>
      </xsd:simpleType>
    </xsd:element>
    <xsd:element name="HB_MetaData" ma:index="36" nillable="true" ma:displayName="HB_MetaData" ma:indexed="true" ma:list="0dd7169a-a90d-4fdb-a470-33d6556453b8" ma:internalName="HB_MetaData" ma:showField="HB_DocTitle">
      <xsd:simpleType>
        <xsd:restriction base="dms:Lookup"/>
      </xsd:simpleType>
    </xsd:element>
    <xsd:element name="HB_MajorVersionNumber" ma:index="37" nillable="true" ma:displayName="HB_MajorVersionNumber" ma:internalName="HB_MajorVersionNumber">
      <xsd:simpleType>
        <xsd:restriction base="dms:Number"/>
      </xsd:simpleType>
    </xsd:element>
    <xsd:element name="HB_WFStatus" ma:index="38" nillable="true" ma:displayName="HB Tila" ma:internalName="HB_WFStatus">
      <xsd:simpleType>
        <xsd:restriction base="dms:Text"/>
      </xsd:simpleType>
    </xsd:element>
    <xsd:element name="HB_WFWiP" ma:index="39" nillable="true" ma:displayName="HB Nykyinen tehtävä" ma:internalName="HB_WFWiP">
      <xsd:simpleType>
        <xsd:restriction base="dms:Text"/>
      </xsd:simpleType>
    </xsd:element>
    <xsd:element name="HB_StatusID" ma:index="40" nillable="true" ma:displayName="HB_StatusID" ma:internalName="HB_StatusID">
      <xsd:simpleType>
        <xsd:restriction base="dms:Number"/>
      </xsd:simpleType>
    </xsd:element>
    <xsd:element name="HB_MinorVersionNumber" ma:index="41" nillable="true" ma:displayName="HB_MinorVersionNumber" ma:internalName="HB_MinorVersionNumber">
      <xsd:simpleType>
        <xsd:restriction base="dms:Number"/>
      </xsd:simpleType>
    </xsd:element>
    <xsd:element name="HB_Signatures" ma:index="43" nillable="true" ma:displayName="HB_Signatures" ma:internalName="HB_Signatures">
      <xsd:simpleType>
        <xsd:restriction base="dms:Note"/>
      </xsd:simpleType>
    </xsd:element>
    <xsd:element name="URL" ma:index="4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90cdafa49e4ec99f4a43634f5edef0" ma:index="46" nillable="true" ma:taxonomy="true" ma:internalName="ad90cdafa49e4ec99f4a43634f5edef0" ma:taxonomyFieldName="Publish_To_ExtSite" ma:displayName="Publish_To_ExtSite" ma:default="4;#Ei julkaista ulkoisella verkkosivulla|e9166925-b574-4edf-8436-6361d014d391" ma:fieldId="{ad90cdaf-a49e-4ec9-9f4a-43634f5edef0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_LockType" ma:index="48" nillable="true" ma:displayName="HB_LockType" ma:internalName="HB_LockType">
      <xsd:simpleType>
        <xsd:restriction base="dms:Text"/>
      </xsd:simpleType>
    </xsd:element>
    <xsd:element name="QF_Workflow" ma:index="49" nillable="true" ma:displayName="QF_Workflow" ma:internalName="QF_Workflow">
      <xsd:simpleType>
        <xsd:restriction base="dms:Text"/>
      </xsd:simpleType>
    </xsd:element>
    <xsd:element name="HB_CommentsXML" ma:index="50" nillable="true" ma:displayName="Kommentit" ma:internalName="HB_CommentsXML">
      <xsd:simpleType>
        <xsd:restriction base="dms:Note"/>
      </xsd:simpleType>
    </xsd:element>
    <xsd:element name="HB_DocLocations" ma:index="51" nillable="true" ma:displayName="Sijainti" ma:internalName="HB_DocLocations">
      <xsd:simpleType>
        <xsd:restriction base="dms:Note"/>
      </xsd:simpleType>
    </xsd:element>
    <xsd:element name="HB_DocLocationsHistory" ma:index="52" nillable="true" ma:displayName="HB Sijaintihistoria XML" ma:internalName="HB_DocLocationsHistory">
      <xsd:simpleType>
        <xsd:restriction base="dms:Note"/>
      </xsd:simpleType>
    </xsd:element>
    <xsd:element name="HB_DocHistoryLog" ma:index="53" nillable="true" ma:displayName="Tapahtumahistoria" ma:internalName="HB_DocHistoryLog">
      <xsd:simpleType>
        <xsd:restriction base="dms:Note"/>
      </xsd:simpleType>
    </xsd:element>
    <xsd:element name="Subtype" ma:index="54" nillable="true" ma:displayName="Asiakirjatyypin alaluokka" ma:internalName="Subtype">
      <xsd:simpleType>
        <xsd:restriction base="dms:Text"/>
      </xsd:simpleType>
    </xsd:element>
    <xsd:element name="Kuvaus" ma:index="55" nillable="true" ma:displayName="Kuvaus" ma:internalName="Kuvaus">
      <xsd:simpleType>
        <xsd:restriction base="dms:Text"/>
      </xsd:simpleType>
    </xsd:element>
    <xsd:element name="emailtrace" ma:index="56" nillable="true" ma:displayName="Postiseuranta" ma:internalName="emailtrace">
      <xsd:simpleType>
        <xsd:restriction base="dms:Note">
          <xsd:maxLength value="255"/>
        </xsd:restriction>
      </xsd:simpleType>
    </xsd:element>
    <xsd:element name="HB_DocType0" ma:index="57" nillable="true" ma:displayName="HB_DocType0" ma:internalName="HB_DocType0">
      <xsd:simpleType>
        <xsd:restriction base="dms:Text"/>
      </xsd:simpleType>
    </xsd:element>
    <xsd:element name="HB_DocType1" ma:index="58" nillable="true" ma:displayName="HB_DocType1" ma:internalName="HB_DocType1">
      <xsd:simpleType>
        <xsd:restriction base="dms:Text"/>
      </xsd:simpleType>
    </xsd:element>
    <xsd:element name="DocsOrganisaatio" ma:index="59" nillable="true" ma:displayName="DocsOrganisaatio" ma:internalName="DocsOrganisaatio">
      <xsd:simpleType>
        <xsd:restriction base="dms:Text"/>
      </xsd:simpleType>
    </xsd:element>
    <xsd:element name="DocsOmatAsiasanat" ma:index="60" nillable="true" ma:displayName="Omat asiasanat" ma:internalName="DocsOmatAsiasanat">
      <xsd:simpleType>
        <xsd:restriction base="dms:Text"/>
      </xsd:simpleType>
    </xsd:element>
    <xsd:element name="DocsTallentaja" ma:index="61" nillable="true" ma:displayName="DocsTallentaja" ma:internalName="DocsTallentaja">
      <xsd:simpleType>
        <xsd:restriction base="dms:Text"/>
      </xsd:simpleType>
    </xsd:element>
    <xsd:element name="DocsTojTitle" ma:index="62" nillable="true" ma:displayName="DocsTojTitle" ma:internalName="DocsTojTitle">
      <xsd:simpleType>
        <xsd:restriction base="dms:Text"/>
      </xsd:simpleType>
    </xsd:element>
    <xsd:element name="DocsSailytysaika" ma:index="63" nillable="true" ma:displayName="DocsSailytysaika" ma:internalName="DocsSailytysaika">
      <xsd:simpleType>
        <xsd:restriction base="dms:Text"/>
      </xsd:simpleType>
    </xsd:element>
    <xsd:element name="DocsKuvaus" ma:index="64" nillable="true" ma:displayName="DocsKuvaus" ma:internalName="DocsKuvaus">
      <xsd:simpleType>
        <xsd:restriction base="dms:Note">
          <xsd:maxLength value="255"/>
        </xsd:restriction>
      </xsd:simpleType>
    </xsd:element>
    <xsd:element name="DocsKieli" ma:index="65" nillable="true" ma:displayName="DocsKieli" ma:internalName="DocsKieli">
      <xsd:simpleType>
        <xsd:restriction base="dms:Text"/>
      </xsd:simpleType>
    </xsd:element>
    <xsd:element name="DocsTyyppi" ma:index="66" nillable="true" ma:displayName="DocsTyyppi" ma:internalName="DocsTyyppi">
      <xsd:simpleType>
        <xsd:restriction base="dms:Text"/>
      </xsd:simpleType>
    </xsd:element>
    <xsd:element name="DocsTekijaVastuuhenkilo" ma:index="67" nillable="true" ma:displayName="DocsTekijaVastuuhenkilo" ma:internalName="DocsTekijaVastuuhenkilo">
      <xsd:simpleType>
        <xsd:restriction base="dms:Text"/>
      </xsd:simpleType>
    </xsd:element>
    <xsd:element name="DocsHyvaksyja" ma:index="68" nillable="true" ma:displayName="DocsHyvaksyja" ma:SearchPeopleOnly="false" ma:internalName="Docs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Author" ma:index="69" nillable="true" ma:displayName="DocsAuthor" ma:SearchPeopleOnly="false" ma:internalName="Docs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AikamaareLaadittu" ma:index="70" nillable="true" ma:displayName="DocsAikamaareLaadittu" ma:format="DateTime" ma:internalName="DocsAikamaareLaadittu">
      <xsd:simpleType>
        <xsd:restriction base="dms:DateTime"/>
      </xsd:simpleType>
    </xsd:element>
    <xsd:element name="XModified" ma:index="71" nillable="true" ma:displayName="XModified" ma:format="DateTime" ma:internalName="XModified">
      <xsd:simpleType>
        <xsd:restriction base="dms:DateTime"/>
      </xsd:simpleType>
    </xsd:element>
    <xsd:element name="XEditor" ma:index="72" nillable="true" ma:displayName="XEditor" ma:SearchPeopleOnly="false" ma:internalName="XEdi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Sisaltolajitunnus" ma:index="73" nillable="true" ma:displayName="DocsSisaltolajitunnus" ma:internalName="DocsSisaltolajitunnus">
      <xsd:simpleType>
        <xsd:restriction base="dms:Text"/>
      </xsd:simpleType>
    </xsd:element>
    <xsd:element name="DocsTiedosto" ma:index="74" nillable="true" ma:displayName="DocsTiedosto" ma:internalName="DocsTiedosto">
      <xsd:simpleType>
        <xsd:restriction base="dms:Text"/>
      </xsd:simpleType>
    </xsd:element>
    <xsd:element name="DocsTiedostopolku" ma:index="75" nillable="true" ma:displayName="DocsTiedostopolku" ma:internalName="DocsTiedostopolku">
      <xsd:simpleType>
        <xsd:restriction base="dms:Text"/>
      </xsd:simpleType>
    </xsd:element>
    <xsd:element name="DocsSisaltolajiNimi" ma:index="76" nillable="true" ma:displayName="Sisältölaji" ma:internalName="DocsSisaltolajiNimi">
      <xsd:simpleType>
        <xsd:restriction base="dms:Text"/>
      </xsd:simpleType>
    </xsd:element>
    <xsd:element name="QF_EMailRecords" ma:index="77" nillable="true" ma:displayName="QF_EMailRecords" ma:internalName="QF_EMailRecords">
      <xsd:simpleType>
        <xsd:restriction base="dms:Note"/>
      </xsd:simpleType>
    </xsd:element>
    <xsd:element name="HB_Editor" ma:index="78" nillable="true" ma:displayName="Tallentaja" ma:description="Client" ma:internalName="HB_Edi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Tallennuspvm" ma:index="79" nillable="true" ma:displayName="Tallennuspäivä" ma:format="DateOnly" ma:internalName="HB_Tallennuspvm">
      <xsd:simpleType>
        <xsd:restriction base="dms:DateTime"/>
      </xsd:simpleType>
    </xsd:element>
    <xsd:element name="HB_Tehtavaluokka" ma:index="80" nillable="true" ma:displayName="Tehtäväluokka" ma:internalName="HB_Tehtavaluokka">
      <xsd:simpleType>
        <xsd:restriction base="dms:Text"/>
      </xsd:simpleType>
    </xsd:element>
    <xsd:element name="HB_Sailytysaika" ma:index="81" nillable="true" ma:displayName="HB_Sailytysaika" ma:format="DateOnly" ma:internalName="HB_Sailytysaika">
      <xsd:simpleType>
        <xsd:restriction base="dms:DateTime"/>
      </xsd:simpleType>
    </xsd:element>
    <xsd:element name="HB_Laatimispvm" ma:index="82" nillable="true" ma:displayName="Laatimispäivä" ma:format="DateOnly" ma:internalName="HB_Laatimispvm">
      <xsd:simpleType>
        <xsd:restriction base="dms:DateTime"/>
      </xsd:simpleType>
    </xsd:element>
    <xsd:element name="HB_AuthorText" ma:index="83" nillable="true" ma:displayName="HB_AuthorText" ma:internalName="HB_AuthorText">
      <xsd:simpleType>
        <xsd:restriction base="dms:Text"/>
      </xsd:simpleType>
    </xsd:element>
    <xsd:element name="Julkaisija" ma:index="84" nillable="true" ma:displayName="Julkaisija" ma:internalName="Julkaisija">
      <xsd:simpleType>
        <xsd:restriction base="dms:Text"/>
      </xsd:simpleType>
    </xsd:element>
    <xsd:element name="Ulkoinenlinkki" ma:index="85" nillable="true" ma:displayName="Ulkoinen linkki" ma:internalName="Ulkoinenlinkki">
      <xsd:simpleType>
        <xsd:restriction base="dms:Note">
          <xsd:maxLength value="255"/>
        </xsd:restriction>
      </xsd:simpleType>
    </xsd:element>
    <xsd:element name="Sailytysaika" ma:index="86" nillable="true" ma:displayName="Säilytysaika" ma:description="Asiakirjatyypistä johdettu säilytysaika" ma:internalName="Sailytysaika">
      <xsd:simpleType>
        <xsd:restriction base="dms:Text"/>
      </xsd:simpleType>
    </xsd:element>
    <xsd:element name="HB_CreateDate0" ma:index="87" nillable="true" ma:displayName="HB Luontipvm" ma:format="DateOnly" ma:internalName="HB_CreateDate0">
      <xsd:simpleType>
        <xsd:restriction base="dms:DateTime"/>
      </xsd:simpleType>
    </xsd:element>
    <xsd:element name="HB_OrganizationIDs0" ma:index="88" nillable="true" ma:displayName="HB Organisaatio" ma:internalName="HB_OrganizationIDs0">
      <xsd:simpleType>
        <xsd:restriction base="dms:Text"/>
      </xsd:simpleType>
    </xsd:element>
    <xsd:element name="HB_ParentID0" ma:index="89" nillable="true" ma:displayName="HB Sisällysluettelo" ma:internalName="HB_ParentID0">
      <xsd:simpleType>
        <xsd:restriction base="dms:Text"/>
      </xsd:simpleType>
    </xsd:element>
    <xsd:element name="HB_ProcessIDs0" ma:index="90" nillable="true" ma:displayName="HB Prosessi" ma:internalName="HB_ProcessIDs0">
      <xsd:simpleType>
        <xsd:restriction base="dms:Text"/>
      </xsd:simpleType>
    </xsd:element>
    <xsd:element name="HB_RefStdIDs0" ma:index="91" nillable="true" ma:displayName="HB Viitestandardi" ma:internalName="HB_RefStdIDs0">
      <xsd:simpleType>
        <xsd:restriction base="dms:Text"/>
      </xsd:simpleType>
    </xsd:element>
    <xsd:element name="HB_CommentsXML0" ma:index="92" nillable="true" ma:displayName="HB Kommentit" ma:internalName="HB_CommentsXML0">
      <xsd:simpleType>
        <xsd:restriction base="dms:Note">
          <xsd:maxLength value="255"/>
        </xsd:restriction>
      </xsd:simpleType>
    </xsd:element>
    <xsd:element name="HB_DocLocations0" ma:index="93" nillable="true" ma:displayName="HB Sijainti" ma:internalName="HB_DocLocations0">
      <xsd:simpleType>
        <xsd:restriction base="dms:Note">
          <xsd:maxLength value="255"/>
        </xsd:restriction>
      </xsd:simpleType>
    </xsd:element>
    <xsd:element name="HB_DocHistoryLog0" ma:index="94" nillable="true" ma:displayName="HB Tapahtumahistoria" ma:internalName="HB_DocHistoryLog0">
      <xsd:simpleType>
        <xsd:restriction base="dms:Note">
          <xsd:maxLength value="255"/>
        </xsd:restriction>
      </xsd:simpleType>
    </xsd:element>
    <xsd:element name="HB_DocumentVersionSystem0" ma:index="95" nillable="true" ma:displayName="HB Järjestelmäversio" ma:internalName="HB_DocumentVersionSystem0">
      <xsd:simpleType>
        <xsd:restriction base="dms:Text"/>
      </xsd:simpleType>
    </xsd:element>
    <xsd:element name="HB_ApproversGroupDate0" ma:index="96" nillable="true" ma:displayName="HB Hyväksyntä pvm" ma:format="DateOnly" ma:internalName="HB_ApproversGroupDate0">
      <xsd:simpleType>
        <xsd:restriction base="dms:DateTime"/>
      </xsd:simpleType>
    </xsd:element>
    <xsd:element name="HB_SourceWorkspace0" ma:index="97" nillable="true" ma:displayName="HB_SourceWorkspace" ma:internalName="HB_SourceWorkspace0">
      <xsd:simpleType>
        <xsd:restriction base="dms:Text"/>
      </xsd:simpleType>
    </xsd:element>
    <xsd:element name="HB_Inspector0" ma:index="98" nillable="true" ma:displayName="Tarkastanut" ma:internalName="HB_Inspector0">
      <xsd:simpleType>
        <xsd:restriction base="dms:Text"/>
      </xsd:simpleType>
    </xsd:element>
    <xsd:element name="HB_InspectionDate0" ma:index="99" nillable="true" ma:displayName="Tarkastettu" ma:format="DateTime" ma:internalName="HB_InspectionDate0">
      <xsd:simpleType>
        <xsd:restriction base="dms:DateTime"/>
      </xsd:simpleType>
    </xsd:element>
    <xsd:element name="HB_ReviewStatusID" ma:index="100" nillable="true" ma:displayName="HB_ReviewStatusID" ma:internalName="HB_ReviewStatusID">
      <xsd:simpleType>
        <xsd:restriction base="dms:Text"/>
      </xsd:simpleType>
    </xsd:element>
    <xsd:element name="HB_DocumentSigned0" ma:index="101" nillable="true" ma:displayName="Digitaalisesti allekirjoitettu" ma:internalName="HB_DocumentSigned0">
      <xsd:simpleType>
        <xsd:restriction base="dms:Boolean"/>
      </xsd:simpleType>
    </xsd:element>
    <xsd:element name="HB_SourceLibrary" ma:index="102" nillable="true" ma:displayName="HB_SourceLibrary" ma:internalName="HB_SourceLibrary">
      <xsd:simpleType>
        <xsd:restriction base="dms:Text"/>
      </xsd:simpleType>
    </xsd:element>
    <xsd:element name="Archived" ma:index="103" nillable="true" ma:displayName="Archived" ma:default="0" ma:internalName="Archived">
      <xsd:simpleType>
        <xsd:restriction base="dms:Boolean"/>
      </xsd:simpleType>
    </xsd:element>
    <xsd:element name="Turvaluokittelu" ma:index="104" nillable="true" ma:displayName="Turvaluokittelu" ma:internalName="Turvaluokittelu">
      <xsd:simpleType>
        <xsd:restriction base="dms:Text"/>
      </xsd:simpleType>
    </xsd:element>
    <xsd:element name="Turvaluokitus" ma:index="105" nillable="true" ma:displayName="Turvaluokitus" ma:internalName="Turvaluokitus">
      <xsd:simpleType>
        <xsd:restriction base="dms:Text"/>
      </xsd:simpleType>
    </xsd:element>
    <xsd:element name="HB_ReviewerOld" ma:index="106" nillable="true" ma:displayName="KatselmoijaOld" ma:internalName="HB_ReviewerOld">
      <xsd:simpleType>
        <xsd:restriction base="dms:Note"/>
      </xsd:simpleType>
    </xsd:element>
    <xsd:element name="HB_ApprovedByOld" ma:index="107" nillable="true" ma:displayName="HB_ApprovedByOld" ma:internalName="HB_ApprovedByOld">
      <xsd:simpleType>
        <xsd:restriction base="dms:Note"/>
      </xsd:simpleType>
    </xsd:element>
    <xsd:element name="DocsHyvaksyjaOld" ma:index="108" nillable="true" ma:displayName="DocsHyvaksyjaOld" ma:internalName="DocsHyvaksyjaOld">
      <xsd:simpleType>
        <xsd:restriction base="dms:Note"/>
      </xsd:simpleType>
    </xsd:element>
    <xsd:element name="DocsAuthorOld" ma:index="109" nillable="true" ma:displayName="DocsAuthorOld" ma:internalName="DocsAuthorOld">
      <xsd:simpleType>
        <xsd:restriction base="dms:Note"/>
      </xsd:simpleType>
    </xsd:element>
    <xsd:element name="XEditorOld" ma:index="110" nillable="true" ma:displayName="XEditorOld" ma:internalName="XEditorOld">
      <xsd:simpleType>
        <xsd:restriction base="dms:Note"/>
      </xsd:simpleType>
    </xsd:element>
    <xsd:element name="HB_EditorOld" ma:index="111" nillable="true" ma:displayName="TallentajaOld" ma:internalName="HB_EditorOld">
      <xsd:simpleType>
        <xsd:restriction base="dms:Note"/>
      </xsd:simpleType>
    </xsd:element>
    <xsd:element name="HB_Author0Old" ma:index="112" nillable="true" ma:displayName="HB LaatijaOld" ma:internalName="HB_Author0Old">
      <xsd:simpleType>
        <xsd:restriction base="dms:Note"/>
      </xsd:simpleType>
    </xsd:element>
    <xsd:element name="HB_Reviewer0Old" ma:index="113" nillable="true" ma:displayName="HB KatselmoijaOld" ma:internalName="HB_Reviewer0Old">
      <xsd:simpleType>
        <xsd:restriction base="dms:Note"/>
      </xsd:simpleType>
    </xsd:element>
    <xsd:element name="HB_Documents0" ma:index="114" nillable="true" ma:displayName="HB_Documents_Arkistosta" ma:list="daf0cecb-2818-4b90-9184-c460fb7875f6" ma:internalName="HB_Documents0" ma:showField="Title" ma:web="7075b817-c215-4363-a115-bd0ab826d931">
      <xsd:simpleType>
        <xsd:restriction base="dms:Lookup"/>
      </xsd:simpleType>
    </xsd:element>
    <xsd:element name="MediaServiceMetadata" ma:index="1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6" nillable="true" ma:displayName="MediaServiceFastMetadata" ma:hidden="true" ma:internalName="MediaServiceFastMetadata" ma:readOnly="true">
      <xsd:simpleType>
        <xsd:restriction base="dms:Note"/>
      </xsd:simpleType>
    </xsd:element>
    <xsd:element name="Turvaluokitus_Calc" ma:index="117" nillable="true" ma:displayName="Turvaluokitus_Calc" ma:internalName="Turvaluokitus_Calc">
      <xsd:simpleType>
        <xsd:restriction base="dms:Text">
          <xsd:maxLength value="255"/>
        </xsd:restriction>
      </xsd:simpleType>
    </xsd:element>
    <xsd:element name="Laatijat" ma:index="118" nillable="true" ma:displayName="Muut laatijat" ma:SharePointGroup="0" ma:internalName="Laatija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uthorOld" ma:index="119" nillable="true" ma:displayName="LaatijaOld" ma:internalName="HB_AuthorOld">
      <xsd:simpleType>
        <xsd:restriction base="dms:Note"/>
      </xsd:simpleType>
    </xsd:element>
    <xsd:element name="LaatijatOld" ma:index="120" nillable="true" ma:displayName="Muut laatijatOld" ma:internalName="LaatijatOld">
      <xsd:simpleType>
        <xsd:restriction base="dms:Note"/>
      </xsd:simpleType>
    </xsd:element>
    <xsd:element name="lcf76f155ced4ddcb4097134ff3c332f" ma:index="122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assEditTimestamp" ma:index="131" nillable="true" ma:displayName="MassEditTimestamp" ma:format="DateTime" ma:internalName="MassEditTimestamp">
      <xsd:simpleType>
        <xsd:restriction base="dms:DateTime"/>
      </xsd:simpleType>
    </xsd:element>
    <xsd:element name="MassRunTimestamp" ma:index="132" nillable="true" ma:displayName="MassRunTimestamp" ma:format="DateTime" ma:internalName="MassRunTimestam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4605-79d8-4a35-9c40-8fcd15182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lkaisija xmlns="9d8c4b5d-c357-4e9c-8b33-bb37f7a97ec4">Kainuun hyvinvointialue</Julkaisija>
    <HB_ApprovedBy xmlns="57774dac-5171-47f4-8925-8bec5173786e">
      <UserInfo>
        <DisplayName>Romppainen Minna</DisplayName>
        <AccountId>188</AccountId>
        <AccountType/>
      </UserInfo>
    </HB_ApprovedBy>
    <HB_SourceLibrary xmlns="9d8c4b5d-c357-4e9c-8b33-bb37f7a97ec4" xsi:nil="true"/>
    <HB_ProcessIDs0 xmlns="9d8c4b5d-c357-4e9c-8b33-bb37f7a97ec4" xsi:nil="true"/>
    <HB_DocumentSignatureHashes xmlns="9d8c4b5d-c357-4e9c-8b33-bb37f7a97ec4" xsi:nil="true"/>
    <Archived xmlns="9d8c4b5d-c357-4e9c-8b33-bb37f7a97ec4">false</Archived>
    <DocsSisaltolajitunnus xmlns="9d8c4b5d-c357-4e9c-8b33-bb37f7a97ec4">0x010100FF49447AB13FF147B53A322CB9CED47200D1FB3648D6E717459CCFBF1BC410E066</DocsSisaltolajitunnus>
    <QF_Workflow xmlns="9d8c4b5d-c357-4e9c-8b33-bb37f7a97ec4">2527;#QF_Workflows</QF_Workflow>
    <DocsHyvaksyja xmlns="9d8c4b5d-c357-4e9c-8b33-bb37f7a97ec4">
      <UserInfo>
        <DisplayName/>
        <AccountId xsi:nil="true"/>
        <AccountType/>
      </UserInfo>
    </DocsHyvaksyja>
    <HB_Reviewer0Old xmlns="9d8c4b5d-c357-4e9c-8b33-bb37f7a97ec4" xsi:nil="true"/>
    <HB_DocLocationsHistory xmlns="9d8c4b5d-c357-4e9c-8b33-bb37f7a97ec4">&lt;?xml version="1.0"?&gt;
&lt;HB_Event xmlns:xsi="http://www.w3.org/2001/XMLSchema-instance" xmlns:xsd="http://www.w3.org/2001/XMLSchema"&gt;
  &lt;PublishEvents&gt;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&lt;SiteName&gt;/sites/qf/handbookJulkaisu&lt;/SiteName&gt;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&lt;EventDate&gt;2023-07-31T10:08:35&lt;/EventDate&gt;
      &lt;Approver&gt;i:0#.f|membership|minna.m.romppainen@kainuu.fi&lt;/Approver&gt;
    &lt;/HB_PublishEvents&gt;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&lt;EventDate&gt;3.5.2022&lt;/EventDate&gt;
      &lt;EventTime&gt;14:21&lt;/EventTime&gt;
      &lt;Approver&gt;kainuu\strommin&lt;/Approver&gt;
    &lt;/HB_PublishEvents&gt;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&lt;EventDate&gt;4.12.2020&lt;/EventDate&gt;
      &lt;EventTime&gt;11:51&lt;/EventTime&gt;
      &lt;Approver&gt;kainuu\strommin&lt;/Approver&gt;
    &lt;/HB_PublishEvents&gt;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&lt;EventDate&gt;9.6.2020&lt;/EventDate&gt;
      &lt;EventTime&gt;12:49&lt;/EventTime&gt;
      &lt;Approver&gt;kainuu\strommin&lt;/Approver&gt;
    &lt;/HB_PublishEvents&gt;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&lt;EventDate&gt;20.1.2020&lt;/EventDate&gt;
      &lt;EventTime&gt;9:46&lt;/EventTime&gt;
      &lt;Approver&gt;kainuu\strommin&lt;/Approver&gt;
    &lt;/HB_PublishEvents&gt;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&lt;EventDate&gt;26.10.2018&lt;/EventDate&gt;
      &lt;EventTime&gt;10:11&lt;/EventTime&gt;
      &lt;Approver&gt;kainuu\paleirai&lt;/Approver&gt;
    &lt;/HB_PublishEvents&gt;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&lt;EventDate&gt;4.8.2017&lt;/EventDate&gt;
      &lt;EventTime&gt;10:38&lt;/EventTime&gt;
      &lt;Approver&gt;kainuu\kempanne&lt;/Approver&gt;
    &lt;/HB_PublishEvents&gt;
  &lt;/PublishEvents&gt;
&lt;/HB_Event&gt;</HB_DocLocationsHistory>
    <HB_Laatimispvm xmlns="9d8c4b5d-c357-4e9c-8b33-bb37f7a97ec4">2013-02-27T12:00:00+00:00</HB_Laatimispvm>
    <HB_CommentsXML xmlns="9d8c4b5d-c357-4e9c-8b33-bb37f7a97ec4">&lt;?xml version="1.0"?&gt;
&lt;Document xmlns:xsi="http://www.w3.org/2001/XMLSchema-instance" xmlns:xsd="http://www.w3.org/2001/XMLSchema"&gt;
  &lt;Comments&gt;
    &lt;Comment&gt;
      &lt;HB_DocCode&gt;10048&lt;/HB_DocCode&gt;
      &lt;HB_RevNumber&gt;1&lt;/HB_RevNumber&gt;
      &lt;UserID&gt;i:0#.w|kainuu\paleirai&lt;/UserID&gt;
      &lt;UserName&gt;Leinonen Raija&lt;/UserName&gt;
      &lt;DateTime&gt;26.10.2018 10:08:49&lt;/DateTime&gt;
      &lt;WorkflowName&gt;Korvaa tiedosto&lt;/WorkflowName&gt;
      &lt;TaskName /&gt;
      &lt;CommentField&gt;Rintamaveteraanienkuntoutuspts.doc on nyt Rintamaveteraanien_kuntoutuspaatos.doc&lt;/CommentField&gt;
    &lt;/Comment&gt;
    &lt;Comment&gt;
      &lt;HB_DocCode&gt;10048&lt;/HB_DocCode&gt;
      &lt;HB_RevNumber&gt;2&lt;/HB_RevNumber&gt;
      &lt;UserID&gt;i:0#.w|kainuu\strommin&lt;/UserID&gt;
      &lt;UserName&gt;Romppainen Minna&lt;/UserName&gt;
      &lt;DateTime&gt;20.1.2020 9:45:53&lt;/DateTime&gt;
      &lt;WorkflowName&gt;Korvaa tiedosto&lt;/WorkflowName&gt;
      &lt;TaskName /&gt;
      &lt;CommentField&gt;Rintamaveteraanien_kuntoutuspaatos.doc on nyt Rintamaveteraanien_kuntoutuspaatos.docx&lt;/CommentField&gt;
    &lt;/Comment&gt;
    &lt;Comment&gt;
      &lt;HB_DocCode&gt;10048&lt;/HB_DocCode&gt;
      &lt;HB_RevNumber&gt;3&lt;/HB_RevNumber&gt;
      &lt;UserID&gt;i:0#.w|kainuu\strommin&lt;/UserID&gt;
      &lt;UserName&gt;Romppainen Minna&lt;/UserName&gt;
      &lt;DateTime&gt;9.6.2020 12:48:30&lt;/DateTime&gt;
      &lt;WorkflowName&gt;Korvaa tiedosto&lt;/WorkflowName&gt;
      &lt;TaskName /&gt;
      &lt;CommentField&gt;Rintamaveteraanien_kuntoutuspaatos.docx on nyt Ilmoittautumis_ja_paatoslomake_veteraanikuntoutukseen.docx&lt;/CommentField&gt;
    &lt;/Comment&gt;
    &lt;Comment&gt;
      &lt;HB_DocCode&gt;10048&lt;/HB_DocCode&gt;
      &lt;HB_RevNumber&gt;4&lt;/HB_RevNumber&gt;
      &lt;UserID&gt;i:0#.w|kainuu\strommin&lt;/UserID&gt;
      &lt;UserName&gt;Romppainen Minna&lt;/UserName&gt;
      &lt;DateTime&gt;4.12.2020 11:51:05&lt;/DateTime&gt;
      &lt;WorkflowName&gt;Korvaa tiedosto&lt;/WorkflowName&gt;
      &lt;TaskName /&gt;
      &lt;CommentField&gt;Ilmoittautumis_ja_paatoslomake_veteraanikuntoutukseen.docx on nyt Ilmoittautumis_ja_paatoslomake_veteraanikuntoutukseen_.docx&lt;/CommentField&gt;
    &lt;/Comment&gt;
    &lt;Comment&gt;
      &lt;HB_DocCode&gt;10048&lt;/HB_DocCode&gt;
      &lt;HB_RevNumber&gt;5&lt;/HB_RevNumber&gt;
      &lt;UserID&gt;i:0#.w|kainuu\strommin&lt;/UserID&gt;
      &lt;UserName&gt;Romppainen Minna&lt;/UserName&gt;
      &lt;DateTime&gt;3.5.2022 14:20:23&lt;/DateTime&gt;
      &lt;WorkflowName&gt;Korvaa tiedosto&lt;/WorkflowName&gt;
      &lt;TaskName /&gt;
      &lt;CommentField&gt;Ilmoittautumis_ja_paatoslomake_veteraanikuntoutukseen_.docx on nyt Ilmoittautumis_ja_paatoslomake_veteraanikuntoutukseen.docx&lt;/CommentField&gt;
    &lt;/Comment&gt;
    &lt;Comment&gt;
      &lt;HB_DocCode&gt;10048&lt;/HB_DocCode&gt;
      &lt;HB_RevNumber&gt;6&lt;/HB_RevNumber&gt;
      &lt;UserID&gt;i:0#.f|membership|minna.m.romppainen@kainuu.fi&lt;/UserID&gt;
      &lt;UserName&gt;Romppainen Minna&lt;/UserName&gt;
      &lt;DateTime&gt;2023-07-31T13:08:33.8148907+03:00&lt;/DateTime&gt;
      &lt;WorkflowName&gt;Hyväksyntä ja julkaisu&lt;/WorkflowName&gt;
      &lt;TaskName&gt;Hyväksy asiakirja "Rintamaveteraanien kuntoutuspäätös"&lt;/TaskName&gt;
      &lt;CommentField&gt;ok&lt;/CommentField&gt;
    &lt;/Comment&gt;
  &lt;/Comments&gt;
&lt;/Document&gt;</HB_CommentsXML>
    <DocsKuvaus xmlns="9d8c4b5d-c357-4e9c-8b33-bb37f7a97ec4" xsi:nil="true"/>
    <HB_AuthorOld xmlns="9d8c4b5d-c357-4e9c-8b33-bb37f7a97ec4" xsi:nil="true"/>
    <HB_SourceWorkspace0 xmlns="9d8c4b5d-c357-4e9c-8b33-bb37f7a97ec4" xsi:nil="true"/>
    <DocsTiedostopolku xmlns="9d8c4b5d-c357-4e9c-8b33-bb37f7a97ec4">/sote/terveydenhoito/vastaanotto/fysioterapia/fysioterapia/Lomakerekisteri</DocsTiedostopolku>
    <HB_DocumentSigned0 xmlns="9d8c4b5d-c357-4e9c-8b33-bb37f7a97ec4" xsi:nil="true"/>
    <HB_SourceWorkspace xmlns="57774dac-5171-47f4-8925-8bec5173786e">handbook</HB_SourceWorkspace>
    <Turvaluokitus xmlns="9d8c4b5d-c357-4e9c-8b33-bb37f7a97ec4" xsi:nil="true"/>
    <Sailytysaika xmlns="9d8c4b5d-c357-4e9c-8b33-bb37f7a97ec4">2 vuotta</Sailytysaika>
    <HB_WFWiP xmlns="9d8c4b5d-c357-4e9c-8b33-bb37f7a97ec4" xsi:nil="true"/>
    <HB_DocumentVersionSystem0 xmlns="9d8c4b5d-c357-4e9c-8b33-bb37f7a97ec4" xsi:nil="true"/>
    <HB_Editor xmlns="9d8c4b5d-c357-4e9c-8b33-bb37f7a97ec4">
      <UserInfo>
        <DisplayName>Romppainen Minna</DisplayName>
        <AccountId>188</AccountId>
        <AccountType/>
      </UserInfo>
    </HB_Editor>
    <HB_InspectionDate xmlns="57774dac-5171-47f4-8925-8bec5173786e" xsi:nil="true"/>
    <HB_Documents0 xmlns="9d8c4b5d-c357-4e9c-8b33-bb37f7a97ec4" xsi:nil="true"/>
    <HB_OrganizationIDs xmlns="57774dac-5171-47f4-8925-8bec5173786e" xsi:nil="true"/>
    <HB_ApproversGroupDate xmlns="57774dac-5171-47f4-8925-8bec5173786e">2023-07-30T21:00:00+00:00</HB_ApproversGroupDate>
    <HB_Author0Old xmlns="9d8c4b5d-c357-4e9c-8b33-bb37f7a97ec4" xsi:nil="true"/>
    <HB_DocType0 xmlns="9d8c4b5d-c357-4e9c-8b33-bb37f7a97ec4" xsi:nil="true"/>
    <HB_WFStatus xmlns="9d8c4b5d-c357-4e9c-8b33-bb37f7a97ec4">Published</HB_WFStatus>
    <HB_Signatures xmlns="9d8c4b5d-c357-4e9c-8b33-bb37f7a97ec4" xsi:nil="true"/>
    <HB_RefStdIDs xmlns="57774dac-5171-47f4-8925-8bec5173786e" xsi:nil="true"/>
    <XEditorOld xmlns="9d8c4b5d-c357-4e9c-8b33-bb37f7a97ec4" xsi:nil="true"/>
    <HB_VersionComments xmlns="57774dac-5171-47f4-8925-8bec5173786e" xsi:nil="true"/>
    <HB_DocType xmlns="57774dac-5171-47f4-8925-8bec5173786e">Asiakaslomake</HB_DocType>
    <DocsTallentaja xmlns="9d8c4b5d-c357-4e9c-8b33-bb37f7a97ec4">Ålander Paula</DocsTallentaja>
    <DocsTyyppi xmlns="9d8c4b5d-c357-4e9c-8b33-bb37f7a97ec4" xsi:nil="true"/>
    <HB_ParentID0 xmlns="9d8c4b5d-c357-4e9c-8b33-bb37f7a97ec4" xsi:nil="true"/>
    <HB_CommentsXML0 xmlns="9d8c4b5d-c357-4e9c-8b33-bb37f7a97ec4" xsi:nil="true"/>
    <HB_EditorOld xmlns="9d8c4b5d-c357-4e9c-8b33-bb37f7a97ec4" xsi:nil="true"/>
    <DocsOrganisaatio xmlns="9d8c4b5d-c357-4e9c-8b33-bb37f7a97ec4">Kainuun sosiaali- ja terveydenhuollon kuntayhtymä</DocsOrganisaatio>
    <HB_Reviewer xmlns="57774dac-5171-47f4-8925-8bec5173786e">
      <UserInfo>
        <DisplayName>Ålander Paula</DisplayName>
        <AccountId>455</AccountId>
        <AccountType/>
      </UserInfo>
    </HB_Reviewer>
    <HB_DocType1 xmlns="9d8c4b5d-c357-4e9c-8b33-bb37f7a97ec4" xsi:nil="true"/>
    <XEditor xmlns="9d8c4b5d-c357-4e9c-8b33-bb37f7a97ec4">
      <UserInfo>
        <DisplayName>Kemppainen Anne</DisplayName>
        <AccountId>119</AccountId>
        <AccountType/>
      </UserInfo>
    </XEditor>
    <URL xmlns="9d8c4b5d-c357-4e9c-8b33-bb37f7a97ec4">
      <Url xsi:nil="true"/>
      <Description xsi:nil="true"/>
    </URL>
    <HB_ReviewStatusID xmlns="9d8c4b5d-c357-4e9c-8b33-bb37f7a97ec4" xsi:nil="true"/>
    <HB_InspectionDate0 xmlns="9d8c4b5d-c357-4e9c-8b33-bb37f7a97ec4" xsi:nil="true"/>
    <LaatijatOld xmlns="9d8c4b5d-c357-4e9c-8b33-bb37f7a97ec4" xsi:nil="true"/>
    <HB_ApprovedByOld xmlns="9d8c4b5d-c357-4e9c-8b33-bb37f7a97ec4" xsi:nil="true"/>
    <DocsAuthor xmlns="9d8c4b5d-c357-4e9c-8b33-bb37f7a97ec4">
      <UserInfo>
        <DisplayName/>
        <AccountId xsi:nil="true"/>
        <AccountType/>
      </UserInfo>
    </DocsAuthor>
    <HB_References xmlns="57774dac-5171-47f4-8925-8bec5173786e" xsi:nil="true"/>
    <HB_DocLocations xmlns="9d8c4b5d-c357-4e9c-8b33-bb37f7a97ec4">&lt;?xml version="1.0"?&gt;
&lt;HB_Event xmlns:xsi="http://www.w3.org/2001/XMLSchema-instance" xmlns:xsd="http://www.w3.org/2001/XMLSchema"&gt;
  &lt;PublishEvents&gt;
    &lt;HB_PublishEvents&gt;
      &lt;PublishSites&gt;
        &lt;HB_PublishSite&gt;
          &lt;Nodes&gt;
            &lt;HB_Node&gt;
              &lt;NodeID&gt;135&lt;/NodeID&gt;
            &lt;/HB_Node&gt;
          &lt;/Nodes&gt;
          &lt;SiteName&gt;/sites/qf/handbookJulkaisu&lt;/SiteName&gt;
          &lt;ListName&gt;HB_Toc_List&lt;/ListName&gt;
          &lt;DocLibrary&gt;Handbook&lt;/DocLibrary&gt;
          &lt;IsExternalSite&gt;false&lt;/IsExternalSite&gt;
        &lt;/HB_PublishSite&gt;
      &lt;/PublishSites&gt;
      &lt;EventDate&gt;2023-07-31T10:08:35&lt;/EventDate&gt;
      &lt;Approver&gt;i:0#.f|membership|minna.m.romppainen@kainuu.fi&lt;/Approver&gt;
    &lt;/HB_PublishEvents&gt;
  &lt;/PublishEvents&gt;
&lt;/HB_Event&gt;</HB_DocLocations>
    <HB_ApproversGroup xmlns="57774dac-5171-47f4-8925-8bec5173786e">Romppainen Minna</HB_ApproversGroup>
    <lcf76f155ced4ddcb4097134ff3c332f xmlns="9d8c4b5d-c357-4e9c-8b33-bb37f7a97ec4">
      <Terms xmlns="http://schemas.microsoft.com/office/infopath/2007/PartnerControls"/>
    </lcf76f155ced4ddcb4097134ff3c332f>
    <TaxCatchAll xmlns="57774dac-5171-47f4-8925-8bec5173786e">
      <Value>4</Value>
    </TaxCatchAll>
    <HB_ProcessIDs_FullPath xmlns="57774dac-5171-47f4-8925-8bec5173786e" xsi:nil="true"/>
    <XModified xmlns="9d8c4b5d-c357-4e9c-8b33-bb37f7a97ec4">2016-04-17T21:00:00+00:00</XModified>
    <DocsHyvaksyjaOld xmlns="9d8c4b5d-c357-4e9c-8b33-bb37f7a97ec4" xsi:nil="true"/>
    <HB_ApproversGroupDate0 xmlns="9d8c4b5d-c357-4e9c-8b33-bb37f7a97ec4" xsi:nil="true"/>
    <DocsAuthorOld xmlns="9d8c4b5d-c357-4e9c-8b33-bb37f7a97ec4" xsi:nil="true"/>
    <HB_ParentID_FullPath xmlns="57774dac-5171-47f4-8925-8bec5173786e">Terveyden- ja sairaanhoidon palvelut/Fysioterapia
</HB_ParentID_FullPath>
    <HB_DocTitle xmlns="57774dac-5171-47f4-8925-8bec5173786e">Ilmoittautumis_ja_paatoslomake_veteraanikuntoutukseen.docx</HB_DocTitle>
    <Laatijat xmlns="9d8c4b5d-c357-4e9c-8b33-bb37f7a97ec4">
      <UserInfo>
        <DisplayName/>
        <AccountId xsi:nil="true"/>
        <AccountType/>
      </UserInfo>
    </Laatijat>
    <HB_ValidEnd xmlns="57774dac-5171-47f4-8925-8bec5173786e" xsi:nil="true"/>
    <HB_ProcessIDs xmlns="57774dac-5171-47f4-8925-8bec5173786e" xsi:nil="true"/>
    <HB_DocHistoryLog0 xmlns="9d8c4b5d-c357-4e9c-8b33-bb37f7a97ec4" xsi:nil="true"/>
    <HB_CreateDate xmlns="57774dac-5171-47f4-8925-8bec5173786e">2013-02-26T22:00:00+00:00</HB_CreateDate>
    <HB_Inspector xmlns="57774dac-5171-47f4-8925-8bec5173786e" xsi:nil="true"/>
    <HB_ReviewDate xmlns="57774dac-5171-47f4-8925-8bec5173786e">2025-07-29T21:00:00+00:00</HB_ReviewDate>
    <ad90cdafa49e4ec99f4a43634f5edef0 xmlns="9d8c4b5d-c357-4e9c-8b33-bb37f7a97e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ad90cdafa49e4ec99f4a43634f5edef0>
    <HB_ValidBegin xmlns="57774dac-5171-47f4-8925-8bec5173786e" xsi:nil="true"/>
    <Ulkoinenlinkki xmlns="9d8c4b5d-c357-4e9c-8b33-bb37f7a97ec4" xsi:nil="true"/>
    <HB_Author xmlns="57774dac-5171-47f4-8925-8bec5173786e">
      <UserInfo>
        <DisplayName>Ålander Paula</DisplayName>
        <AccountId>455</AccountId>
        <AccountType/>
      </UserInfo>
    </HB_Author>
    <HB_RefStdIDs0 xmlns="9d8c4b5d-c357-4e9c-8b33-bb37f7a97ec4" xsi:nil="true"/>
    <HB_StatusID xmlns="9d8c4b5d-c357-4e9c-8b33-bb37f7a97ec4">30</HB_StatusID>
    <HB_RefStdIDs_FullPath xmlns="57774dac-5171-47f4-8925-8bec5173786e" xsi:nil="true"/>
    <DocsTiedosto xmlns="9d8c4b5d-c357-4e9c-8b33-bb37f7a97ec4">/sote/terveydenhoito/vastaanotto/fysioterapia/fysioterapia/Lomakerekisteri/Rintamaveteraanien kuntoutuspäätös.doc</DocsTiedosto>
    <Kuvaus xmlns="9d8c4b5d-c357-4e9c-8b33-bb37f7a97ec4" xsi:nil="true"/>
    <HB_ParentID xmlns="57774dac-5171-47f4-8925-8bec5173786e">135</HB_ParentID>
    <HB_Inspector0 xmlns="9d8c4b5d-c357-4e9c-8b33-bb37f7a97ec4" xsi:nil="true"/>
    <emailtrace xmlns="9d8c4b5d-c357-4e9c-8b33-bb37f7a97ec4" xsi:nil="true"/>
    <HB_LockType xmlns="9d8c4b5d-c357-4e9c-8b33-bb37f7a97ec4" xsi:nil="true"/>
    <DocsOmatAsiasanat xmlns="9d8c4b5d-c357-4e9c-8b33-bb37f7a97ec4">fysioterapia, ohjerekisteri, veteraani, rintamaveteraani, Rintamaveteraanien kuntoutuspäätös</DocsOmatAsiasanat>
    <HB_DocLocations0 xmlns="9d8c4b5d-c357-4e9c-8b33-bb37f7a97ec4" xsi:nil="true"/>
    <DocsKieli xmlns="9d8c4b5d-c357-4e9c-8b33-bb37f7a97ec4">FI</DocsKieli>
    <DocsTekijaVastuuhenkilo xmlns="9d8c4b5d-c357-4e9c-8b33-bb37f7a97ec4">Inget Reijo</DocsTekijaVastuuhenkilo>
    <HB_MajorVersionNumber xmlns="9d8c4b5d-c357-4e9c-8b33-bb37f7a97ec4">7</HB_MajorVersionNumber>
    <HB_CreateDate0 xmlns="9d8c4b5d-c357-4e9c-8b33-bb37f7a97ec4" xsi:nil="true"/>
    <DocsSisaltolajiNimi xmlns="9d8c4b5d-c357-4e9c-8b33-bb37f7a97ec4">Lomake</DocsSisaltolajiNimi>
    <HB_OrganizationIDs_FullPath xmlns="57774dac-5171-47f4-8925-8bec5173786e" xsi:nil="true"/>
    <DocsSailytysaika xmlns="9d8c4b5d-c357-4e9c-8b33-bb37f7a97ec4">10 v.</DocsSailytysaika>
    <HB_ReviewerOld xmlns="9d8c4b5d-c357-4e9c-8b33-bb37f7a97ec4" xsi:nil="true"/>
    <HB_OrganizationIDs0 xmlns="9d8c4b5d-c357-4e9c-8b33-bb37f7a97ec4" xsi:nil="true"/>
    <HB_Sailytysaika xmlns="9d8c4b5d-c357-4e9c-8b33-bb37f7a97ec4" xsi:nil="true"/>
    <HB_Tehtavaluokka xmlns="9d8c4b5d-c357-4e9c-8b33-bb37f7a97ec4" xsi:nil="true"/>
    <Turvaluokittelu xmlns="9d8c4b5d-c357-4e9c-8b33-bb37f7a97ec4" xsi:nil="true"/>
    <DocsTojTitle xmlns="9d8c4b5d-c357-4e9c-8b33-bb37f7a97ec4">Rintamaveteraanien kuntoutuspäätös</DocsTojTitle>
    <Subtype xmlns="9d8c4b5d-c357-4e9c-8b33-bb37f7a97ec4" xsi:nil="true"/>
    <DocsAikamaareLaadittu xmlns="9d8c4b5d-c357-4e9c-8b33-bb37f7a97ec4" xsi:nil="true"/>
    <HB_AuthorText xmlns="9d8c4b5d-c357-4e9c-8b33-bb37f7a97ec4">Ålander Paula</HB_AuthorText>
    <HB_DocHistoryLog xmlns="9d8c4b5d-c357-4e9c-8b33-bb37f7a97ec4">&lt;?xml version="1.0"?&gt;
&lt;Document xmlns:xsi="http://www.w3.org/2001/XMLSchema-instance" xmlns:xsd="http://www.w3.org/2001/XMLSchema"&gt;
  &lt;Events&gt;
    &lt;Event&gt;
      &lt;HB_DocCode&gt;10048&lt;/HB_DocCode&gt;
      &lt;HB_RevNumber&gt;0&lt;/HB_RevNumber&gt;
      &lt;UserID&gt;i:0#.w|kainuu\kempanne&lt;/UserID&gt;
      &lt;UserName&gt;Kemppainen Anne Matleena&lt;/UserName&gt;
      &lt;DateTime&gt;2017-08-04T10:38:23.8893281&lt;/DateTime&gt;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&lt;HB_RevNumber&gt;1&lt;/HB_RevNumber&gt;
      &lt;UserID&gt;i:0#.w|kainuu\kempanne&lt;/UserID&gt;
      &lt;UserName&gt;Kemppainen Anne Matleena&lt;/UserName&gt;
      &lt;DateTime&gt;2017-08-04T10:38:24.3513575&lt;/DateTime&gt;
      &lt;WorkflowName&gt;Hyväksyntä ja julkaisu&lt;/WorkflowName&gt;
      &lt;TaskName /&gt;
      &lt;EventType&gt;Julkaistu&lt;/EventType&gt;
    &lt;/Event&gt;
    &lt;Event&gt;
      &lt;HB_DocCode&gt;10048&lt;/HB_DocCode&gt;
      &lt;HB_RevNumber&gt;1&lt;/HB_RevNumber&gt;
      &lt;UserID&gt;i:0#.w|kainuu\paleirai&lt;/UserID&gt;
      &lt;UserName&gt;Leinonen Raija&lt;/UserName&gt;
      &lt;DateTime&gt;2018-10-26T10:08:07.4121768&lt;/DateTime&gt;
      &lt;WorkflowName&gt;Uusi versio&lt;/WorkflowName&gt;
      &lt;TaskName /&gt;
      &lt;EventType&gt;Uusi versio&lt;/EventType&gt;
    &lt;/Event&gt;
    &lt;Event&gt;
      &lt;HB_DocCode&gt;10048&lt;/HB_DocCode&gt;
      &lt;HB_RevNumber&gt;1&lt;/HB_RevNumber&gt;
      &lt;UserID&gt;i:0#.w|kainuu\paleirai&lt;/UserID&gt;
      &lt;UserName&gt;Leinonen Raija&lt;/UserName&gt;
      &lt;DateTime&gt;2018-10-26T10:08:49.8950216&lt;/DateTime&gt;
      &lt;WorkflowName&gt;Korvaa tiedosto&lt;/WorkflowName&gt;
      &lt;TaskName /&gt;
      &lt;EventType&gt;Rintamaveteraanienkuntoutuspts.doc korvattu&lt;/EventType&gt;
    &lt;/Event&gt;
    &lt;Event&gt;
      &lt;HB_DocCode&gt;10048&lt;/HB_DocCode&gt;
      &lt;HB_RevNumber&gt;1&lt;/HB_RevNumber&gt;
      &lt;UserID&gt;i:0#.w|kainuu\paleirai&lt;/UserID&gt;
      &lt;UserName&gt;Leinonen Raija&lt;/UserName&gt;
      &lt;DateTime&gt;2018-10-26T10:11:13.8932151&lt;/DateTime&gt;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&lt;HB_RevNumber&gt;2&lt;/HB_RevNumber&gt;
      &lt;UserID&gt;i:0#.w|kainuu\paleirai&lt;/UserID&gt;
      &lt;UserName&gt;Leinonen Raija&lt;/UserName&gt;
      &lt;DateTime&gt;2018-10-26T10:11:14.5182031&lt;/DateTime&gt;
      &lt;WorkflowName&gt;Hyväksyntä ja julkaisu&lt;/WorkflowName&gt;
      &lt;TaskName /&gt;
      &lt;EventType&gt;Julkaistu&lt;/EventType&gt;
    &lt;/Event&gt;
    &lt;Event&gt;
      &lt;HB_DocCode&gt;10048&lt;/HB_DocCode&gt;
      &lt;HB_RevNumber&gt;2&lt;/HB_RevNumber&gt;
      &lt;UserID&gt;i:0#.w|kainuu\strommin&lt;/UserID&gt;
      &lt;UserName&gt;Romppainen Minna&lt;/UserName&gt;
      &lt;DateTime&gt;2020-01-20T09:45:22.1188013&lt;/DateTime&gt;
      &lt;WorkflowName&gt;Uusi versio&lt;/WorkflowName&gt;
      &lt;TaskName /&gt;
      &lt;EventType&gt;Uusi versio&lt;/EventType&gt;
    &lt;/Event&gt;
    &lt;Event&gt;
      &lt;HB_DocCode&gt;10048&lt;/HB_DocCode&gt;
      &lt;HB_RevNumber&gt;2&lt;/HB_RevNumber&gt;
      &lt;UserID&gt;i:0#.w|kainuu\strommin&lt;/UserID&gt;
      &lt;UserName&gt;Romppainen Minna&lt;/UserName&gt;
      &lt;DateTime&gt;2020-01-20T09:45:53.4940019&lt;/DateTime&gt;
      &lt;WorkflowName&gt;Korvaa tiedosto&lt;/WorkflowName&gt;
      &lt;TaskName /&gt;
      &lt;EventType&gt;Rintamaveteraanien_kuntoutuspaatos.doc korvattu&lt;/EventType&gt;
    &lt;/Event&gt;
    &lt;Event&gt;
      &lt;HB_DocCode&gt;10048&lt;/HB_DocCode&gt;
      &lt;HB_RevNumber&gt;2&lt;/HB_RevNumber&gt;
      &lt;UserID&gt;i:0#.w|kainuu\strommin&lt;/UserID&gt;
      &lt;UserName&gt;Romppainen Minna&lt;/UserName&gt;
      &lt;DateTime&gt;2020-01-20T09:46:50.0897624&lt;/DateTime&gt;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&lt;HB_RevNumber&gt;3&lt;/HB_RevNumber&gt;
      &lt;UserID&gt;i:0#.w|kainuu\strommin&lt;/UserID&gt;
      &lt;UserName&gt;Romppainen Minna&lt;/UserName&gt;
      &lt;DateTime&gt;2020-01-20T09:46:51.2037811&lt;/DateTime&gt;
      &lt;WorkflowName&gt;Hyväksyntä ja julkaisu&lt;/WorkflowName&gt;
      &lt;TaskName /&gt;
      &lt;EventType&gt;Julkaistu&lt;/EventType&gt;
    &lt;/Event&gt;
    &lt;Event&gt;
      &lt;HB_DocCode&gt;10048&lt;/HB_DocCode&gt;
      &lt;HB_RevNumber&gt;3&lt;/HB_RevNumber&gt;
      &lt;UserID&gt;i:0#.w|kainuu\strommin&lt;/UserID&gt;
      &lt;UserName&gt;Romppainen Minna&lt;/UserName&gt;
      &lt;DateTime&gt;2020-06-09T12:47:12.9826828&lt;/DateTime&gt;
      &lt;WorkflowName&gt;Uusi versio&lt;/WorkflowName&gt;
      &lt;TaskName /&gt;
      &lt;EventType&gt;Uusi versio&lt;/EventType&gt;
    &lt;/Event&gt;
    &lt;Event&gt;
      &lt;HB_DocCode&gt;10048&lt;/HB_DocCode&gt;
      &lt;HB_RevNumber&gt;3&lt;/HB_RevNumber&gt;
      &lt;UserID&gt;i:0#.w|kainuu\strommin&lt;/UserID&gt;
      &lt;UserName&gt;Romppainen Minna&lt;/UserName&gt;
      &lt;DateTime&gt;2020-06-09T12:48:31.0456696&lt;/DateTime&gt;
      &lt;WorkflowName&gt;Korvaa tiedosto&lt;/WorkflowName&gt;
      &lt;TaskName /&gt;
      &lt;EventType&gt;Rintamaveteraanien_kuntoutuspaatos.docx korvattu&lt;/EventType&gt;
    &lt;/Event&gt;
    &lt;Event&gt;
      &lt;HB_DocCode&gt;10048&lt;/HB_DocCode&gt;
      &lt;HB_RevNumber&gt;3&lt;/HB_RevNumber&gt;
      &lt;UserID&gt;i:0#.w|kainuu\strommin&lt;/UserID&gt;
      &lt;UserName&gt;Romppainen Minna&lt;/UserName&gt;
      &lt;DateTime&gt;2020-06-09T12:49:24.1161749&lt;/DateTime&gt;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&lt;HB_RevNumber&gt;4&lt;/HB_RevNumber&gt;
      &lt;UserID&gt;i:0#.w|kainuu\strommin&lt;/UserID&gt;
      &lt;UserName&gt;Romppainen Minna&lt;/UserName&gt;
      &lt;DateTime&gt;2020-06-09T12:49:25.6786899&lt;/DateTime&gt;
      &lt;WorkflowName&gt;Hyväksyntä ja julkaisu&lt;/WorkflowName&gt;
      &lt;TaskName /&gt;
      &lt;EventType&gt;Julkaistu&lt;/EventType&gt;
    &lt;/Event&gt;
    &lt;Event&gt;
      &lt;HB_DocCode&gt;10048&lt;/HB_DocCode&gt;
      &lt;HB_RevNumber&gt;4&lt;/HB_RevNumber&gt;
      &lt;UserID&gt;i:0#.w|kainuu\strommin&lt;/UserID&gt;
      &lt;UserName&gt;Romppainen Minna&lt;/UserName&gt;
      &lt;DateTime&gt;2020-12-04T11:50:38.1298457&lt;/DateTime&gt;
      &lt;WorkflowName&gt;Uusi versio&lt;/WorkflowName&gt;
      &lt;TaskName /&gt;
      &lt;EventType&gt;Uusi versio&lt;/EventType&gt;
    &lt;/Event&gt;
    &lt;Event&gt;
      &lt;HB_DocCode&gt;10048&lt;/HB_DocCode&gt;
      &lt;HB_RevNumber&gt;4&lt;/HB_RevNumber&gt;
      &lt;UserID&gt;i:0#.w|kainuu\strommin&lt;/UserID&gt;
      &lt;UserName&gt;Romppainen Minna&lt;/UserName&gt;
      &lt;DateTime&gt;2020-12-04T11:51:05.2147945&lt;/DateTime&gt;
      &lt;WorkflowName&gt;Korvaa tiedosto&lt;/WorkflowName&gt;
      &lt;TaskName /&gt;
      &lt;EventType&gt;Ilmoittautumis_ja_paatoslomake_veteraanikuntoutukseen.docx korvattu&lt;/EventType&gt;
    &lt;/Event&gt;
    &lt;Event&gt;
      &lt;HB_DocCode&gt;10048&lt;/HB_DocCode&gt;
      &lt;HB_RevNumber&gt;4&lt;/HB_RevNumber&gt;
      &lt;UserID&gt;i:0#.w|kainuu\strommin&lt;/UserID&gt;
      &lt;UserName&gt;Romppainen Minna&lt;/UserName&gt;
      &lt;DateTime&gt;2020-12-04T11:51:57.5426276&lt;/DateTime&gt;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&lt;HB_RevNumber&gt;5&lt;/HB_RevNumber&gt;
      &lt;UserID&gt;i:0#.w|kainuu\strommin&lt;/UserID&gt;
      &lt;UserName&gt;Romppainen Minna&lt;/UserName&gt;
      &lt;DateTime&gt;2020-12-04T11:51:58.9332828&lt;/DateTime&gt;
      &lt;WorkflowName&gt;Hyväksyntä ja julkaisu&lt;/WorkflowName&gt;
      &lt;TaskName /&gt;
      &lt;EventType&gt;Julkaistu&lt;/EventType&gt;
    &lt;/Event&gt;
    &lt;Event&gt;
      &lt;HB_DocCode&gt;10048&lt;/HB_DocCode&gt;
      &lt;HB_RevNumber&gt;5&lt;/HB_RevNumber&gt;
      &lt;UserID&gt;i:0#.w|kainuu\strommin&lt;/UserID&gt;
      &lt;UserName&gt;Romppainen Minna&lt;/UserName&gt;
      &lt;DateTime&gt;2022-05-03T14:19:38.5935241&lt;/DateTime&gt;
      &lt;WorkflowName&gt;Uusi versio&lt;/WorkflowName&gt;
      &lt;TaskName /&gt;
      &lt;EventType&gt;Uusi versio&lt;/EventType&gt;
    &lt;/Event&gt;
    &lt;Event&gt;
      &lt;HB_DocCode&gt;10048&lt;/HB_DocCode&gt;
      &lt;HB_RevNumber&gt;5&lt;/HB_RevNumber&gt;
      &lt;UserID&gt;i:0#.w|kainuu\strommin&lt;/UserID&gt;
      &lt;UserName&gt;Romppainen Minna&lt;/UserName&gt;
      &lt;DateTime&gt;2022-05-03T14:20:23.1338873&lt;/DateTime&gt;
      &lt;WorkflowName&gt;Korvaa tiedosto&lt;/WorkflowName&gt;
      &lt;TaskName /&gt;
      &lt;EventType&gt;Ilmoittautumis_ja_paatoslomake_veteraanikuntoutukseen_.docx korvattu&lt;/EventType&gt;
    &lt;/Event&gt;
    &lt;Event&gt;
      &lt;HB_DocCode&gt;10048&lt;/HB_DocCode&gt;
      &lt;HB_RevNumber&gt;5&lt;/HB_RevNumber&gt;
      &lt;UserID&gt;i:0#.w|kainuu\strommin&lt;/UserID&gt;
      &lt;UserName&gt;Romppainen Minna&lt;/UserName&gt;
      &lt;DateTime&gt;2022-05-03T14:21:44.7185112&lt;/DateTime&gt;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&lt;HB_RevNumber&gt;6&lt;/HB_RevNumber&gt;
      &lt;UserID&gt;i:0#.w|kainuu\strommin&lt;/UserID&gt;
      &lt;UserName&gt;Romppainen Minna&lt;/UserName&gt;
      &lt;DateTime&gt;2022-05-03T14:21:45.9505113&lt;/DateTime&gt;
      &lt;WorkflowName&gt;Hyväksyntä ja julkaisu&lt;/WorkflowName&gt;
      &lt;TaskName /&gt;
      &lt;EventType&gt;Julkaistu&lt;/EventType&gt;
    &lt;/Event&gt;
    &lt;Event&gt;
      &lt;HB_DocCode&gt;10048&lt;/HB_DocCode&gt;
      &lt;HB_RevNumber&gt;6&lt;/HB_RevNumber&gt;
      &lt;UserID&gt;i:0#.f|membership|minna.m.romppainen@kainuu.fi&lt;/UserID&gt;
      &lt;UserName&gt;Romppainen Minna&lt;/UserName&gt;
      &lt;DateTime&gt;2023-07-31T13:03:30.3371842+03:00&lt;/DateTime&gt;
      &lt;WorkflowName&gt;Uusi versio&lt;/WorkflowName&gt;
      &lt;TaskName&gt;Uusi versio&lt;/TaskName&gt;
      &lt;EventType&gt;Uusi versio&lt;/EventType&gt;
    &lt;/Event&gt;
    &lt;Event&gt;
      &lt;HB_DocCode&gt;10048&lt;/HB_DocCode&gt;
      &lt;HB_RevNumber&gt;6&lt;/HB_RevNumber&gt;
      &lt;UserID&gt;i:0#.f|membership|minna.m.romppainen@kainuu.fi&lt;/UserID&gt;
      &lt;UserName&gt;Romppainen Minna&lt;/UserName&gt;
      &lt;DateTime&gt;2023-07-31T13:08:33.8148907+03:00&lt;/DateTime&gt;
      &lt;WorkflowName&gt;Hyväksyntä ja julkaisu&lt;/WorkflowName&gt;
      &lt;TaskName&gt;Hyväksy asiakirja "Rintamaveteraanien kuntoutuspäätös"&lt;/TaskName&gt;
      &lt;EventType&gt;Hyväksyi&lt;/EventType&gt;
    &lt;/Event&gt;
    &lt;Event&gt;
      &lt;HB_DocCode&gt;10048&lt;/HB_DocCode&gt;
      &lt;HB_RevNumber&gt;7&lt;/HB_RevNumber&gt;
      &lt;UserID&gt;i:0#.f|membership|minna.m.romppainen@kainuu.fi&lt;/UserID&gt;
      &lt;UserName&gt;Romppainen Minna&lt;/UserName&gt;
      &lt;DateTime&gt;2023-07-31T13:08:35.5489546+03:00&lt;/DateTime&gt;
      &lt;WorkflowName&gt;Hyväksyntä ja julkaisu&lt;/WorkflowName&gt;
      &lt;TaskName&gt;Julkaisu&lt;/TaskName&gt;
      &lt;EventType&gt;Julkaistu&lt;/EventType&gt;
    &lt;/Event&gt;
  &lt;/Events&gt;
&lt;/Document&gt;</HB_DocHistoryLog>
    <HB_DocCode xmlns="57774dac-5171-47f4-8925-8bec5173786e">10048</HB_DocCode>
    <HB_Tallennuspvm xmlns="9d8c4b5d-c357-4e9c-8b33-bb37f7a97ec4">2023-07-31T12:00:00+00:00</HB_Tallennuspvm>
    <HB_DocumentSigned xmlns="57774dac-5171-47f4-8925-8bec5173786e">true</HB_DocumentSigned>
    <HB_MinorVersionNumber xmlns="9d8c4b5d-c357-4e9c-8b33-bb37f7a97ec4">0</HB_MinorVersionNumber>
    <Turvaluokitus_Calc xmlns="9d8c4b5d-c357-4e9c-8b33-bb37f7a97ec4" xsi:nil="true"/>
    <HB_DocumentVersionSystem xmlns="57774dac-5171-47f4-8925-8bec5173786e">7</HB_DocumentVersionSystem>
    <HB_MetaData xmlns="9d8c4b5d-c357-4e9c-8b33-bb37f7a97ec4">746</HB_MetaData>
    <QF_EMailRecords xmlns="9d8c4b5d-c357-4e9c-8b33-bb37f7a97ec4">&lt;?xml version="1.0"?&gt;
&lt;ArrayOfEmailRecord xmlns:xsd="http://www.w3.org/2001/XMLSchema" xmlns:xsi="http://www.w3.org/2001/XMLSchema-instance"&gt;
  &lt;EmailRecord&gt;
    &lt;Scenario&gt;Task Created&lt;/Scenario&gt;
    &lt;Receiver&gt;anne.ma.kemppainen@kainuu.fi&lt;/Receiver&gt;
    &lt;Sent&gt;2017-08-04T10:29:37Z&lt;/Sent&gt;
    &lt;SentVia&gt;SmtpClient&lt;/SentVia&gt;
    &lt;Result&gt;true&lt;/Result&gt;
  &lt;/EmailRecord&gt;
  &lt;EmailRecord&gt;
    &lt;Scenario&gt;Document published to originator&lt;/Scenario&gt;
    &lt;Receiver&gt;anne.ma.kemppainen@kainuu.fi&lt;/Receiver&gt;
    &lt;Sent&gt;2017-08-04T10:38:25Z&lt;/Sent&gt;
    &lt;SentVia&gt;SmtpClient&lt;/SentVia&gt;
    &lt;Result&gt;true&lt;/Result&gt;
  &lt;/EmailRecord&gt;
  &lt;EmailRecord&gt;
    &lt;Scenario&gt;Task Created&lt;/Scenario&gt;
    &lt;Receiver&gt;raija.leinonen@paltamo.fi&lt;/Receiver&gt;
    &lt;Sent&gt;2018-10-26T10:09:44Z&lt;/Sent&gt;
    &lt;SentVia&gt;SmtpClient&lt;/SentVia&gt;
    &lt;Result&gt;true&lt;/Result&gt;
  &lt;/EmailRecord&gt;
  &lt;EmailRecord&gt;
    &lt;Scenario&gt;Document published to originator&lt;/Scenario&gt;
    &lt;Receiver&gt;raija.leinonen@paltamo.fi&lt;/Receiver&gt;
    &lt;Sent&gt;2018-10-26T10:11:16Z&lt;/Sent&gt;
    &lt;SentVia&gt;SmtpClient&lt;/SentVia&gt;
    &lt;Result&gt;true&lt;/Result&gt;
  &lt;/EmailRecord&gt;
  &lt;EmailRecord&gt;
    &lt;Scenario&gt;Task Created&lt;/Scenario&gt;
    &lt;Receiver&gt;Minna.M.Romppainen@kainuu.fi&lt;/Receiver&gt;
    &lt;Sent&gt;2020-01-20T09:46:28Z&lt;/Sent&gt;
    &lt;SentVia&gt;SmtpClient&lt;/SentVia&gt;
    &lt;Result&gt;true&lt;/Result&gt;
  &lt;/EmailRecord&gt;
  &lt;EmailRecord&gt;
    &lt;Scenario&gt;Document published to originator&lt;/Scenario&gt;
    &lt;Receiver&gt;Minna.M.Romppainen@kainuu.fi&lt;/Receiver&gt;
    &lt;Sent&gt;2020-01-20T09:46:53Z&lt;/Sent&gt;
    &lt;SentVia&gt;SmtpClient&lt;/SentVia&gt;
    &lt;Result&gt;true&lt;/Result&gt;
  &lt;/EmailRecord&gt;
  &lt;EmailRecord&gt;
    &lt;Scenario&gt;Task Created&lt;/Scenario&gt;
    &lt;Receiver&gt;Minna.M.Romppainen@kainuu.fi&lt;/Receiver&gt;
    &lt;Sent&gt;2020-06-09T12:49:03Z&lt;/Sent&gt;
    &lt;SentVia&gt;SmtpClient&lt;/SentVia&gt;
    &lt;Result&gt;true&lt;/Result&gt;
  &lt;/EmailRecord&gt;
  &lt;EmailRecord&gt;
    &lt;Scenario&gt;Document published to originator&lt;/Scenario&gt;
    &lt;Receiver&gt;Minna.M.Romppainen@kainuu.fi&lt;/Receiver&gt;
    &lt;Sent&gt;2020-06-09T12:49:29Z&lt;/Sent&gt;
    &lt;SentVia&gt;SmtpClient&lt;/SentVia&gt;
    &lt;Result&gt;true&lt;/Result&gt;
  &lt;/EmailRecord&gt;
  &lt;EmailRecord&gt;
    &lt;Scenario&gt;Task Created&lt;/Scenario&gt;
    &lt;Receiver&gt;Minna.M.Romppainen@kainuu.fi&lt;/Receiver&gt;
    &lt;Sent&gt;2020-12-04T11:51:35Z&lt;/Sent&gt;
    &lt;SentVia&gt;SmtpClient&lt;/SentVia&gt;
    &lt;Result&gt;true&lt;/Result&gt;
  &lt;/EmailRecord&gt;
  &lt;EmailRecord&gt;
    &lt;Scenario&gt;Document published to originator&lt;/Scenario&gt;
    &lt;Receiver&gt;Minna.M.Romppainen@kainuu.fi&lt;/Receiver&gt;
    &lt;Sent&gt;2020-12-04T11:52:02Z&lt;/Sent&gt;
    &lt;SentVia&gt;SmtpClient&lt;/SentVia&gt;
    &lt;Result&gt;true&lt;/Result&gt;
  &lt;/EmailRecord&gt;
  &lt;EmailRecord&gt;
    &lt;Scenario&gt;Task Created&lt;/Scenario&gt;
    &lt;Receiver&gt;Minna.M.Romppainen@kainuu.fi&lt;/Receiver&gt;
    &lt;Sent&gt;2022-05-03T14:21:30Z&lt;/Sent&gt;
    &lt;SentVia&gt;SmtpClient&lt;/SentVia&gt;
    &lt;Result&gt;true&lt;/Result&gt;
  &lt;/EmailRecord&gt;
  &lt;EmailRecord&gt;
    &lt;Scenario&gt;Document published to originator&lt;/Scenario&gt;
    &lt;Receiver&gt;Minna.M.Romppainen@kainuu.fi&lt;/Receiver&gt;
    &lt;Sent&gt;2022-05-03T14:21:48Z&lt;/Sent&gt;
    &lt;SentVia&gt;SmtpClient&lt;/SentVia&gt;
    &lt;Result&gt;true&lt;/Result&gt;
  &lt;/EmailRecord&gt;
&lt;/ArrayOfEmailRecord&gt;</QF_EMailRecords>
    <MassRunTimestamp xmlns="9d8c4b5d-c357-4e9c-8b33-bb37f7a97ec4">2023-12-04T07:17:51+00:00</MassRunTimestamp>
    <MassEditTimestamp xmlns="9d8c4b5d-c357-4e9c-8b33-bb37f7a97ec4" xsi:nil="true"/>
  </documentManagement>
</p:properties>
</file>

<file path=customXml/itemProps1.xml><?xml version="1.0" encoding="utf-8"?>
<ds:datastoreItem xmlns:ds="http://schemas.openxmlformats.org/officeDocument/2006/customXml" ds:itemID="{9D90BBFC-3D80-4133-83F7-AAD134886D68}"/>
</file>

<file path=customXml/itemProps2.xml><?xml version="1.0" encoding="utf-8"?>
<ds:datastoreItem xmlns:ds="http://schemas.openxmlformats.org/officeDocument/2006/customXml" ds:itemID="{D1C194C7-3ECE-4B1E-9A90-F3300FF6A3E4}"/>
</file>

<file path=customXml/itemProps3.xml><?xml version="1.0" encoding="utf-8"?>
<ds:datastoreItem xmlns:ds="http://schemas.openxmlformats.org/officeDocument/2006/customXml" ds:itemID="{A3D22241-0ACB-4D75-8645-105ED2D2360D}"/>
</file>

<file path=docProps/app.xml><?xml version="1.0" encoding="utf-8"?>
<Properties xmlns="http://schemas.openxmlformats.org/officeDocument/2006/extended-properties" xmlns:vt="http://schemas.openxmlformats.org/officeDocument/2006/docPropsVTypes">
  <Template>Soten lomakepohja</Template>
  <TotalTime>1</TotalTime>
  <Pages>3</Pages>
  <Words>788</Words>
  <Characters>6386</Characters>
  <Application>Microsoft Office Word</Application>
  <DocSecurity>4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(OTSIKKO)</vt:lpstr>
    </vt:vector>
  </TitlesOfParts>
  <Company>KASS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Ilmoittautumis_ja_paatoslomake_veteraanikuntoutukseen.docx</dc:title>
  <dc:subject/>
  <dc:creator>KASS</dc:creator>
  <cp:keywords/>
  <dc:description/>
  <cp:lastModifiedBy>Romppainen Minna</cp:lastModifiedBy>
  <cp:revision>2</cp:revision>
  <cp:lastPrinted>2020-05-29T04:48:00Z</cp:lastPrinted>
  <dcterms:created xsi:type="dcterms:W3CDTF">2023-07-31T10:00:00Z</dcterms:created>
  <dcterms:modified xsi:type="dcterms:W3CDTF">2023-07-31T10:00:00Z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_Aikamaare_Tallennettu">
    <vt:lpwstr>27.2.2013</vt:lpwstr>
  </property>
  <property fmtid="{D5CDD505-2E9C-101B-9397-08002B2CF9AE}" pid="3" name="Dokha_DocId">
    <vt:lpwstr>166D5</vt:lpwstr>
  </property>
  <property fmtid="{D5CDD505-2E9C-101B-9397-08002B2CF9AE}" pid="4" name="Docs_Aikamaare_Tarkistettu">
    <vt:lpwstr/>
  </property>
  <property fmtid="{D5CDD505-2E9C-101B-9397-08002B2CF9AE}" pid="5" name="Docs_Aikamaare_Hyvaksytty">
    <vt:lpwstr>28.2.2013</vt:lpwstr>
  </property>
  <property fmtid="{D5CDD505-2E9C-101B-9397-08002B2CF9AE}" pid="6" name="Docs_Hyvaksyja">
    <vt:lpwstr>366</vt:lpwstr>
  </property>
  <property fmtid="{D5CDD505-2E9C-101B-9397-08002B2CF9AE}" pid="7" name="Docs_Aihe_YSA_ja_muut_sanastot">
    <vt:lpwstr/>
  </property>
  <property fmtid="{D5CDD505-2E9C-101B-9397-08002B2CF9AE}" pid="8" name="Docs_Sailytysaika">
    <vt:lpwstr>10 v.</vt:lpwstr>
  </property>
  <property fmtid="{D5CDD505-2E9C-101B-9397-08002B2CF9AE}" pid="9" name="DocsActions">
    <vt:lpwstr>&lt;?xml version="1.0" encoding="utf-16"?&gt;_x000d_
&lt;ArrayOfActionItem xmlns:xsi="http://www.w3.org/2001/XMLSchema-instance" xmlns:xsd="http://www.w3.org/2001/XMLSchema" /&gt;</vt:lpwstr>
  </property>
  <property fmtid="{D5CDD505-2E9C-101B-9397-08002B2CF9AE}" pid="10" name="DokhaToj_Subject">
    <vt:lpwstr/>
  </property>
  <property fmtid="{D5CDD505-2E9C-101B-9397-08002B2CF9AE}" pid="11" name="Docs_Organisaatio">
    <vt:lpwstr>Kainuun sosiaali- ja terveydenhuollon kuntayhtymä</vt:lpwstr>
  </property>
  <property fmtid="{D5CDD505-2E9C-101B-9397-08002B2CF9AE}" pid="12" name="Docs_Kuvaus">
    <vt:lpwstr/>
  </property>
  <property fmtid="{D5CDD505-2E9C-101B-9397-08002B2CF9AE}" pid="13" name="Docs_Tekija_Laatija">
    <vt:lpwstr>Ålander Paula</vt:lpwstr>
  </property>
  <property fmtid="{D5CDD505-2E9C-101B-9397-08002B2CF9AE}" pid="14" name="Docs_Kieli">
    <vt:lpwstr>FI</vt:lpwstr>
  </property>
  <property fmtid="{D5CDD505-2E9C-101B-9397-08002B2CF9AE}" pid="15" name="Docs_Tekija_Vastuuhenkilo">
    <vt:lpwstr>Inget Reijo</vt:lpwstr>
  </property>
  <property fmtid="{D5CDD505-2E9C-101B-9397-08002B2CF9AE}" pid="16" name="Docs_Tekija_Tallentaja">
    <vt:lpwstr>Ålander Paula</vt:lpwstr>
  </property>
  <property fmtid="{D5CDD505-2E9C-101B-9397-08002B2CF9AE}" pid="17" name="Docs_Aikamaare_Muokattu">
    <vt:lpwstr>27.2.2013</vt:lpwstr>
  </property>
  <property fmtid="{D5CDD505-2E9C-101B-9397-08002B2CF9AE}" pid="18" name="DocsActionHistory">
    <vt:lpwstr>&lt;?xml version="1.0" encoding="utf-16"?&gt;_x000d_
&lt;ArrayOfActionItem xmlns:xsi="http://www.w3.org/2001/XMLSchema-instance" xmlns:xsd="http://www.w3.org/2001/XMLSchema"&gt;_x000d_
  &lt;ActionItem&gt;_x000d_
    &lt;Id&gt;4&lt;/Id&gt;_x000d_
    &lt;OriginalId&gt;0&lt;/OriginalId&gt;_x000d_
    &lt;OrderNum&gt;0&lt;/OrderNum&gt;_x000d_
  </vt:lpwstr>
  </property>
  <property fmtid="{D5CDD505-2E9C-101B-9397-08002B2CF9AE}" pid="19" name="DocsTojPlanName">
    <vt:lpwstr/>
  </property>
  <property fmtid="{D5CDD505-2E9C-101B-9397-08002B2CF9AE}" pid="20" name="Docs_Voimassaoloaika">
    <vt:lpwstr>kunnes uusiutuu</vt:lpwstr>
  </property>
  <property fmtid="{D5CDD505-2E9C-101B-9397-08002B2CF9AE}" pid="21" name="Publish_To_ExtSite">
    <vt:lpwstr>4;#Ei julkaista ulkoisella verkkosivulla|e9166925-b574-4edf-8436-6361d014d391</vt:lpwstr>
  </property>
  <property fmtid="{D5CDD505-2E9C-101B-9397-08002B2CF9AE}" pid="22" name="Docs_Aikamaare_Laadittu">
    <vt:lpwstr>27.2.2013</vt:lpwstr>
  </property>
  <property fmtid="{D5CDD505-2E9C-101B-9397-08002B2CF9AE}" pid="23" name="Docs_Aihe_SoSa">
    <vt:lpwstr/>
  </property>
  <property fmtid="{D5CDD505-2E9C-101B-9397-08002B2CF9AE}" pid="24" name="DocsTojPlanId">
    <vt:lpwstr/>
  </property>
  <property fmtid="{D5CDD505-2E9C-101B-9397-08002B2CF9AE}" pid="25" name="DocsCurrentAction">
    <vt:lpwstr/>
  </property>
  <property fmtid="{D5CDD505-2E9C-101B-9397-08002B2CF9AE}" pid="26" name="Docs_Tyyppi">
    <vt:lpwstr/>
  </property>
  <property fmtid="{D5CDD505-2E9C-101B-9397-08002B2CF9AE}" pid="27" name="Dokha_DocTempUrl">
    <vt:lpwstr/>
  </property>
  <property fmtid="{D5CDD505-2E9C-101B-9397-08002B2CF9AE}" pid="28" name="Docs_Aihe_Omat_asiasanat">
    <vt:lpwstr>fysioterapia _x000d_
ohjerekisteri_x000d_
veteraani_x000d_
rantamaveteraani_x000d_
</vt:lpwstr>
  </property>
  <property fmtid="{D5CDD505-2E9C-101B-9397-08002B2CF9AE}" pid="29" name="Docs_Lahde">
    <vt:lpwstr/>
  </property>
  <property fmtid="{D5CDD505-2E9C-101B-9397-08002B2CF9AE}" pid="30" name="DocsDocumentStatus">
    <vt:lpwstr/>
  </property>
  <property fmtid="{D5CDD505-2E9C-101B-9397-08002B2CF9AE}" pid="31" name="Dokha_Favorite">
    <vt:lpwstr/>
  </property>
  <property fmtid="{D5CDD505-2E9C-101B-9397-08002B2CF9AE}" pid="32" name="Dokha_TojDocTypeId">
    <vt:lpwstr/>
  </property>
  <property fmtid="{D5CDD505-2E9C-101B-9397-08002B2CF9AE}" pid="33" name="MediaServiceImageTags">
    <vt:lpwstr/>
  </property>
  <property fmtid="{D5CDD505-2E9C-101B-9397-08002B2CF9AE}" pid="34" name="ContentTypeId">
    <vt:lpwstr>0x010100DB1082CD175B4113BAA831FD9ECCBD5700A6E2D25B8C3E934D8997D40AAAFCCD15</vt:lpwstr>
  </property>
  <property fmtid="{D5CDD505-2E9C-101B-9397-08002B2CF9AE}" pid="35" name="DokhaToj_Title">
    <vt:lpwstr>Rintamaveteraanien kuntoutuspäätös</vt:lpwstr>
  </property>
  <property fmtid="{D5CDD505-2E9C-101B-9397-08002B2CF9AE}" pid="36" name="Docs_Julkaisija">
    <vt:lpwstr>Kainuun sote</vt:lpwstr>
  </property>
</Properties>
</file>